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F80" w:rsidRDefault="0028446D">
      <w:pPr>
        <w:jc w:val="center"/>
        <w:rPr>
          <w:rFonts w:ascii="Calibri" w:hAnsi="Calibri" w:cs="Calibri"/>
          <w:color w:val="000080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color w:val="000080"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-113030</wp:posOffset>
                </wp:positionV>
                <wp:extent cx="695325" cy="4284980"/>
                <wp:effectExtent l="6985" t="10795" r="1206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28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323" w:rsidRPr="008742D4" w:rsidRDefault="00266323" w:rsidP="0026632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742D4"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  <w:t>kesen.hcg.gr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71.45pt;margin-top:-8.9pt;width:54.75pt;height:3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" fillcolor="#d8d8d8">
                <v:fill opacity="46517f"/>
                <v:textbox style="layout-flow:vertical;mso-layout-flow-alt:bottom-to-top">
                  <w:txbxContent>
                    <w:p w:rsidR="00266323" w:rsidRPr="008742D4" w:rsidRDefault="00266323" w:rsidP="00266323">
                      <w:pPr>
                        <w:jc w:val="center"/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</w:pPr>
                      <w:r w:rsidRPr="008742D4"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  <w:t>kesen.hcg.gr</w:t>
                      </w:r>
                    </w:p>
                  </w:txbxContent>
                </v:textbox>
              </v:roundrect>
            </w:pict>
          </mc:Fallback>
        </mc:AlternateContent>
      </w:r>
      <w:r w:rsidR="00813D4B">
        <w:rPr>
          <w:rFonts w:ascii="Calibri" w:hAnsi="Calibri" w:cs="Calibri"/>
          <w:noProof/>
          <w:color w:val="000080"/>
          <w:sz w:val="22"/>
          <w:szCs w:val="22"/>
          <w:lang w:eastAsia="el-GR"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D4" w:rsidRPr="00A619E0" w:rsidRDefault="008742D4" w:rsidP="008742D4">
      <w:pPr>
        <w:jc w:val="center"/>
        <w:rPr>
          <w:rFonts w:ascii="Calibri" w:hAnsi="Calibri" w:cs="Calibri"/>
          <w:b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ΥΠΟΥΡΓΕΙΟ</w:t>
      </w:r>
    </w:p>
    <w:p w:rsidR="008742D4" w:rsidRDefault="008742D4" w:rsidP="008742D4">
      <w:pPr>
        <w:tabs>
          <w:tab w:val="clear" w:pos="851"/>
          <w:tab w:val="left" w:pos="709"/>
        </w:tabs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ΝΑΥΤΙΛΙΑΣ &amp; ΝΗΣΙΩΤΙΚΗΣ ΠΟΛΙΤΙΚΗΣ</w:t>
      </w:r>
    </w:p>
    <w:p w:rsidR="008742D4" w:rsidRDefault="008742D4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i/>
          <w:color w:val="000080"/>
          <w:szCs w:val="24"/>
        </w:rPr>
      </w:pPr>
      <w:r w:rsidRPr="00A619E0">
        <w:rPr>
          <w:rFonts w:ascii="Calibri" w:hAnsi="Calibri"/>
          <w:b/>
          <w:color w:val="000080"/>
          <w:sz w:val="22"/>
          <w:szCs w:val="22"/>
          <w:lang w:eastAsia="el-GR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i/>
          <w:color w:val="000080"/>
          <w:szCs w:val="24"/>
        </w:rPr>
        <w:t xml:space="preserve"> </w:t>
      </w:r>
    </w:p>
    <w:p w:rsidR="00034F80" w:rsidRDefault="00034F80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bCs/>
          <w:i/>
          <w:color w:val="000080"/>
          <w:szCs w:val="24"/>
        </w:rPr>
        <w:t>Πρόγραμ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μα Κατάρτισης Ναυτικών Έτος  20</w:t>
      </w:r>
      <w:r>
        <w:rPr>
          <w:rFonts w:ascii="Calibri" w:hAnsi="Calibri" w:cs="Calibri"/>
          <w:b/>
          <w:bCs/>
          <w:i/>
          <w:color w:val="000080"/>
          <w:szCs w:val="24"/>
        </w:rPr>
        <w:t>...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96"/>
      </w:tblGrid>
      <w:tr w:rsidR="00034F80">
        <w:trPr>
          <w:trHeight w:val="986"/>
        </w:trPr>
        <w:tc>
          <w:tcPr>
            <w:tcW w:w="84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</w:tcPr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</w:rPr>
              <w:t>Κέντρο Επιμόρφωσης Στελεχών Εμπορικού Ναυτικού (Κ.Ε.Σ.Ε.Ν.)</w:t>
            </w:r>
            <w:r>
              <w:rPr>
                <w:rFonts w:ascii="Calibri" w:hAnsi="Calibri" w:cs="Calibri"/>
                <w:color w:val="000080"/>
                <w:sz w:val="26"/>
              </w:rPr>
              <w:t xml:space="preserve"> </w:t>
            </w:r>
          </w:p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ΣΧΟΛΗ ΠΛΟΙΑΡΧΩΝ</w:t>
            </w:r>
          </w:p>
        </w:tc>
        <w:tc>
          <w:tcPr>
            <w:tcW w:w="29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034F80" w:rsidRDefault="00034F80">
            <w:pPr>
              <w:tabs>
                <w:tab w:val="clear" w:pos="851"/>
                <w:tab w:val="left" w:pos="709"/>
              </w:tabs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</w:p>
        </w:tc>
      </w:tr>
      <w:tr w:rsidR="00034F80" w:rsidRPr="007F5392">
        <w:trPr>
          <w:trHeight w:val="502"/>
        </w:trPr>
        <w:tc>
          <w:tcPr>
            <w:tcW w:w="876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3293F" w:rsidRDefault="00034F80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ΑΙΤΗΣΗ ΕΚΔΗΛΩΣΗΣ ΕΝΔΙΑΦΕΡΟΝΤΟΣ</w:t>
            </w:r>
          </w:p>
          <w:p w:rsidR="009857E0" w:rsidRPr="007F5392" w:rsidRDefault="00D6403F" w:rsidP="00030D11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 w:rsidRPr="00D6403F">
              <w:rPr>
                <w:rFonts w:ascii="Calibri" w:hAnsi="Calibri" w:cs="Calibri"/>
                <w:b/>
                <w:bCs/>
                <w:color w:val="000080"/>
                <w:szCs w:val="24"/>
              </w:rPr>
              <w:t>ΕΚΠΑΙΔΕΥΣΗ ΑΣΦΑΛΕΙΑΣ</w:t>
            </w: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ΠΛΟΙΟΥ ΓΙΑ ΝΑΥΤΙΚΟΥΣ ΜΕ ΑΝΑΘΕΣΗ ΚΑΘΗΚΟΝΤΩΝ ΑΣΦΑΛΕΙΑΣ </w:t>
            </w:r>
            <w:r w:rsidRPr="00D6403F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SECURITY</w:t>
            </w:r>
            <w:r w:rsidRPr="00D6403F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AWARENESS</w:t>
            </w:r>
            <w:r w:rsidRPr="00D6403F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="00756890" w:rsidRPr="00D6403F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030D11" w:rsidRPr="00030D11">
              <w:rPr>
                <w:rFonts w:ascii="Calibri" w:hAnsi="Calibri" w:cs="Calibri"/>
                <w:b/>
                <w:bCs/>
                <w:color w:val="000080"/>
                <w:szCs w:val="24"/>
              </w:rPr>
              <w:t>(</w:t>
            </w:r>
            <w:r w:rsidR="00030D11">
              <w:rPr>
                <w:rFonts w:ascii="Calibri" w:hAnsi="Calibri" w:cs="Calibri"/>
                <w:b/>
                <w:bCs/>
                <w:color w:val="000080"/>
                <w:szCs w:val="24"/>
                <w:lang w:val="en-US"/>
              </w:rPr>
              <w:t>SECURITY</w:t>
            </w:r>
            <w:r w:rsidR="00030D11" w:rsidRPr="00030D11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030D11">
              <w:rPr>
                <w:rFonts w:ascii="Calibri" w:hAnsi="Calibri" w:cs="Calibri"/>
                <w:b/>
                <w:bCs/>
                <w:color w:val="000080"/>
                <w:szCs w:val="24"/>
                <w:lang w:val="en-US"/>
              </w:rPr>
              <w:t>TRAINING</w:t>
            </w:r>
            <w:r w:rsidR="00030D11" w:rsidRPr="00030D11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030D11">
              <w:rPr>
                <w:rFonts w:ascii="Calibri" w:hAnsi="Calibri" w:cs="Calibri"/>
                <w:b/>
                <w:bCs/>
                <w:color w:val="000080"/>
                <w:szCs w:val="24"/>
                <w:lang w:val="en-US"/>
              </w:rPr>
              <w:t>FOR</w:t>
            </w:r>
            <w:r w:rsidR="00030D11" w:rsidRPr="00030D11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030D11">
              <w:rPr>
                <w:rFonts w:ascii="Calibri" w:hAnsi="Calibri" w:cs="Calibri"/>
                <w:b/>
                <w:bCs/>
                <w:color w:val="000080"/>
                <w:szCs w:val="24"/>
                <w:lang w:val="en-US"/>
              </w:rPr>
              <w:t>SEAFARERS</w:t>
            </w:r>
            <w:r w:rsidR="00030D11" w:rsidRPr="00030D11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030D11">
              <w:rPr>
                <w:rFonts w:ascii="Calibri" w:hAnsi="Calibri" w:cs="Calibri"/>
                <w:b/>
                <w:bCs/>
                <w:color w:val="000080"/>
                <w:szCs w:val="24"/>
                <w:lang w:val="en-US"/>
              </w:rPr>
              <w:t>WITH</w:t>
            </w:r>
            <w:r w:rsidR="00030D11" w:rsidRPr="00030D11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030D11">
              <w:rPr>
                <w:rFonts w:ascii="Calibri" w:hAnsi="Calibri" w:cs="Calibri"/>
                <w:b/>
                <w:bCs/>
                <w:color w:val="000080"/>
                <w:szCs w:val="24"/>
                <w:lang w:val="en-US"/>
              </w:rPr>
              <w:t>DESIGNATED</w:t>
            </w:r>
            <w:r w:rsidR="00030D11" w:rsidRPr="00030D11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030D11">
              <w:rPr>
                <w:rFonts w:ascii="Calibri" w:hAnsi="Calibri" w:cs="Calibri"/>
                <w:b/>
                <w:bCs/>
                <w:color w:val="000080"/>
                <w:szCs w:val="24"/>
                <w:lang w:val="en-US"/>
              </w:rPr>
              <w:t>SECURITY</w:t>
            </w:r>
            <w:r w:rsidR="00030D11" w:rsidRPr="00030D11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030D11">
              <w:rPr>
                <w:rFonts w:ascii="Calibri" w:hAnsi="Calibri" w:cs="Calibri"/>
                <w:b/>
                <w:bCs/>
                <w:color w:val="000080"/>
                <w:szCs w:val="24"/>
                <w:lang w:val="en-US"/>
              </w:rPr>
              <w:t>DUTIES</w:t>
            </w:r>
            <w:r w:rsidR="00030D11" w:rsidRPr="00030D11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) </w:t>
            </w:r>
            <w:r w:rsidR="00030D1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S</w:t>
            </w:r>
            <w:r w:rsidR="00030D11" w:rsidRPr="00030D1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.</w:t>
            </w:r>
            <w:r w:rsidR="00030D1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S</w:t>
            </w:r>
            <w:r w:rsidR="00030D11" w:rsidRPr="00030D1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.</w:t>
            </w:r>
            <w:r w:rsidR="00030D1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O</w:t>
            </w:r>
            <w:r w:rsidR="00030D11" w:rsidRPr="00030D1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 xml:space="preserve">. </w:t>
            </w:r>
            <w:r w:rsidR="00030D1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A</w:t>
            </w:r>
            <w:r w:rsidR="00030D11" w:rsidRPr="00030D1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+</w:t>
            </w:r>
            <w:r w:rsidR="00030D11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  <w:lang w:val="en-US"/>
              </w:rPr>
              <w:t>B</w:t>
            </w:r>
            <w:r w:rsidR="00034F80" w:rsidRPr="00D6403F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</w:t>
            </w:r>
            <w:r w:rsidR="0028446D">
              <w:rPr>
                <w:noProof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0" simplePos="0" relativeHeight="251658240" behindDoc="0" locked="0" layoutInCell="1" allowOverlap="1">
                      <wp:simplePos x="0" y="0"/>
                      <wp:positionH relativeFrom="margin">
                        <wp:posOffset>3515995</wp:posOffset>
                      </wp:positionH>
                      <wp:positionV relativeFrom="paragraph">
                        <wp:posOffset>-75565</wp:posOffset>
                      </wp:positionV>
                      <wp:extent cx="1906905" cy="865505"/>
                      <wp:effectExtent l="1270" t="635" r="0" b="63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15"/>
                                  </w:tblGrid>
                                  <w:tr w:rsidR="00034F80">
                                    <w:trPr>
                                      <w:cantSplit/>
                                      <w:trHeight w:val="432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C0C0C0"/>
                                        <w:vAlign w:val="center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pos="2235"/>
                                            <w:tab w:val="left" w:leader="dot" w:pos="7513"/>
                                            <w:tab w:val="left" w:leader="dot" w:pos="9072"/>
                                            <w:tab w:val="left" w:pos="9286"/>
                                          </w:tabs>
                                          <w:spacing w:before="40" w:after="4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8"/>
                                          </w:rPr>
                                          <w:t>ΑΡΙΘΜΟΣ ΠΡΩΤΟΚΟΛΛΟΥ ΑΙΤΗΣΗΣ/ ΗΜΕΡΟΜΗΝΙΑ</w:t>
                                        </w:r>
                                      </w:p>
                                    </w:tc>
                                  </w:tr>
                                  <w:tr w:rsidR="00034F80" w:rsidTr="00141BE0">
                                    <w:trPr>
                                      <w:cantSplit/>
                                      <w:trHeight w:val="738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napToGrid w:val="0"/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  <w:t>………………………………………………………</w:t>
                                        </w: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34F80" w:rsidRDefault="00034F8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76.85pt;margin-top:-5.95pt;width:150.15pt;height:68.15pt;z-index:251658240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eYeg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5"/>
                            </w:tblGrid>
                            <w:tr w:rsidR="00034F80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pos="2235"/>
                                      <w:tab w:val="left" w:leader="dot" w:pos="7513"/>
                                      <w:tab w:val="left" w:leader="dot" w:pos="9072"/>
                                      <w:tab w:val="left" w:pos="9286"/>
                                    </w:tabs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8"/>
                                    </w:rPr>
                                    <w:t>ΑΡΙΘΜΟΣ ΠΡΩΤΟΚΟΛΛΟΥ ΑΙΤΗΣΗΣ/ ΗΜΕΡΟΜΗΝΙΑ</w:t>
                                  </w:r>
                                </w:p>
                              </w:tc>
                            </w:tr>
                            <w:tr w:rsidR="00034F80" w:rsidTr="00141BE0">
                              <w:trPr>
                                <w:cantSplit/>
                                <w:trHeight w:val="738"/>
                              </w:trPr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napToGrid w:val="0"/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030D11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                 </w:t>
            </w:r>
            <w:r w:rsidR="00813D4B" w:rsidRPr="007F5392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</w:t>
            </w:r>
          </w:p>
        </w:tc>
      </w:tr>
    </w:tbl>
    <w:p w:rsidR="00034F80" w:rsidRPr="007F5392" w:rsidRDefault="0028446D">
      <w:pPr>
        <w:shd w:val="clear" w:color="auto" w:fill="FFFFFF"/>
        <w:tabs>
          <w:tab w:val="clear" w:pos="851"/>
          <w:tab w:val="left" w:pos="1134"/>
          <w:tab w:val="left" w:pos="2235"/>
          <w:tab w:val="left" w:leader="dot" w:pos="7513"/>
          <w:tab w:val="left" w:leader="dot" w:pos="9072"/>
          <w:tab w:val="left" w:pos="9286"/>
        </w:tabs>
        <w:ind w:left="993" w:hanging="284"/>
        <w:jc w:val="left"/>
        <w:rPr>
          <w:rFonts w:ascii="Calibri" w:hAnsi="Calibri" w:cs="Calibri"/>
          <w:b/>
          <w:i/>
          <w:color w:val="000080"/>
          <w:sz w:val="8"/>
          <w:szCs w:val="8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86995</wp:posOffset>
                </wp:positionV>
                <wp:extent cx="5564505" cy="3575685"/>
                <wp:effectExtent l="4445" t="1270" r="317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3575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  <w:gridCol w:w="1113"/>
                              <w:gridCol w:w="1800"/>
                              <w:gridCol w:w="320"/>
                              <w:gridCol w:w="992"/>
                              <w:gridCol w:w="578"/>
                              <w:gridCol w:w="2270"/>
                              <w:gridCol w:w="7"/>
                            </w:tblGrid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 ΠΑΤΡΟΣ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double" w:sz="1" w:space="0" w:color="808080"/>
                                    <w:left w:val="single" w:sz="4" w:space="0" w:color="808080"/>
                                    <w:bottom w:val="double" w:sz="1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Μ.Ε.Θ.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single" w:sz="4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20"/>
                                    <w:jc w:val="left"/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ΗΜΕΡΟΜΗΝΙΑ ΓΕΝΝΗΣΗΣ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  <w:t xml:space="preserve"> (Συμπληρώστε ημερομηνία, μήνα, έτος)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 xml:space="preserve"> /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ΓΕΝΝΗΣΗΣ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_____ / _____ / __________   </w:t>
                                  </w:r>
                                </w:p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34F80">
                              <w:trPr>
                                <w:gridAfter w:val="1"/>
                                <w:wAfter w:w="7" w:type="dxa"/>
                                <w:cantSplit/>
                                <w:trHeight w:val="693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ΑΡΙΘΜ. ΔΕΛΤΙΟΥ ΤΑΥΤΟΤΗΤΑΣ  Ή ΔΙΑΒΑΤΗΡΙΟΥ / ΗΜΝΙΑ. ΕΚΔ. / ΕΚΔΟΥΣΑ ΑΡΧΗ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ΚΑΤΟΙΚΙΑΣ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ΟΔΟΣ – ΑΡ.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8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ΠΟΛΗ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F3293F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Τ.Κ.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ΝΟΜΟΣ: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ΣΤΟΙΧΕΙΑ ΕΠΙΚΟΙΝΩΝΙΑΣ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Σταθερό:                                                        Κινητό:</w:t>
                                  </w: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P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65pt;margin-top:6.85pt;width:438.15pt;height:281.55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  <w:gridCol w:w="1113"/>
                        <w:gridCol w:w="1800"/>
                        <w:gridCol w:w="320"/>
                        <w:gridCol w:w="992"/>
                        <w:gridCol w:w="578"/>
                        <w:gridCol w:w="2270"/>
                        <w:gridCol w:w="7"/>
                      </w:tblGrid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 ΠΑΤΡΟΣ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double" w:sz="1" w:space="0" w:color="808080"/>
                              <w:left w:val="single" w:sz="4" w:space="0" w:color="808080"/>
                              <w:bottom w:val="double" w:sz="1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Μ.Ε.Θ.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single" w:sz="4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>
                        <w:trPr>
                          <w:cantSplit/>
                          <w:trHeight w:val="360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20"/>
                              <w:jc w:val="left"/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ΗΜΕΡΟΜΗΝΙΑ ΓΕΝΝΗΣΗΣ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  <w:t xml:space="preserve"> (Συμπληρώστε ημερομηνία, μήνα, έτος)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 xml:space="preserve"> /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ΓΕΝΝΗΣΗΣ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_____ / _____ / __________   </w:t>
                            </w:r>
                          </w:p>
                          <w:p w:rsidR="00034F80" w:rsidRDefault="00034F80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34F80">
                        <w:trPr>
                          <w:gridAfter w:val="1"/>
                          <w:wAfter w:w="7" w:type="dxa"/>
                          <w:cantSplit/>
                          <w:trHeight w:val="693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ΑΡΙΘΜ. ΔΕΛΤΙΟΥ ΤΑΥΤΟΤΗΤΑΣ  Ή ΔΙΑΒΑΤΗΡΙΟΥ / ΗΜΝΙΑ. ΕΚΔ. / ΕΚΔΟΥΣΑ ΑΡΧΗ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02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8" w:space="0" w:color="808080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ΚΑΤΟΙΚΙΑΣ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8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ΟΔΟΣ – ΑΡ.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8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2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ΠΟΛΗ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F3293F">
                        <w:trPr>
                          <w:cantSplit/>
                          <w:trHeight w:val="33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Τ.Κ.</w:t>
                            </w: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ΝΟΜΟΣ: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ΣΤΟΙΧΕΙΑ ΕΠΙΚΟΙΝΩΝΙΑΣ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Σταθερό:                                                        Κινητό:</w:t>
                            </w: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P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F80" w:rsidRDefault="00034F80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  <w:rPr>
          <w:rFonts w:ascii="Calibri" w:hAnsi="Calibri" w:cs="Calibri"/>
          <w:b/>
          <w:i/>
          <w:color w:val="000080"/>
          <w:sz w:val="14"/>
        </w:rPr>
      </w:pPr>
      <w:r w:rsidRPr="0086019A">
        <w:rPr>
          <w:rFonts w:ascii="Calibri" w:hAnsi="Calibri" w:cs="Calibri"/>
          <w:b/>
          <w:i/>
          <w:color w:val="000080"/>
          <w:sz w:val="20"/>
        </w:rPr>
        <w:t>ΔΙΚΑΙΟΛΟΓΗΤΙΚΑ</w:t>
      </w:r>
      <w:r>
        <w:rPr>
          <w:rFonts w:ascii="Calibri" w:hAnsi="Calibri" w:cs="Calibri"/>
          <w:b/>
          <w:i/>
          <w:color w:val="000080"/>
          <w:sz w:val="14"/>
        </w:rPr>
        <w:t>:</w:t>
      </w:r>
    </w:p>
    <w:tbl>
      <w:tblPr>
        <w:tblpPr w:leftFromText="180" w:rightFromText="180" w:vertAnchor="text" w:horzAnchor="margin" w:tblpY="201"/>
        <w:tblW w:w="8795" w:type="dxa"/>
        <w:tblLayout w:type="fixed"/>
        <w:tblLook w:val="0000" w:firstRow="0" w:lastRow="0" w:firstColumn="0" w:lastColumn="0" w:noHBand="0" w:noVBand="0"/>
      </w:tblPr>
      <w:tblGrid>
        <w:gridCol w:w="8795"/>
      </w:tblGrid>
      <w:tr w:rsidR="009857E0" w:rsidTr="009857E0">
        <w:trPr>
          <w:cantSplit/>
          <w:trHeight w:val="973"/>
        </w:trPr>
        <w:tc>
          <w:tcPr>
            <w:tcW w:w="8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13D4B" w:rsidRPr="00813D4B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Φωτοτυπία 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Δελτίου 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Αστυνομικής Ταυτότητας.      </w:t>
            </w:r>
          </w:p>
          <w:p w:rsidR="009857E0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 από Ναυτικ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>ό Φυλλάδιο (σελίδες 1 – 4 – 5 ).</w:t>
            </w:r>
          </w:p>
          <w:p w:rsidR="00F12278" w:rsidRPr="007F5392" w:rsidRDefault="00F12278" w:rsidP="002D7AFD">
            <w:p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</w:p>
          <w:p w:rsidR="009857E0" w:rsidRPr="00813D4B" w:rsidRDefault="008742D4" w:rsidP="00C3343C">
            <w:pPr>
              <w:tabs>
                <w:tab w:val="left" w:pos="284"/>
                <w:tab w:val="left" w:leader="dot" w:pos="4678"/>
              </w:tabs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>#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Για </w:t>
            </w:r>
            <w:r w:rsidR="00C3343C" w:rsidRPr="00C3343C"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ΣΥΝΤΑΞΙΟΥΧΟΥΣ ΝΑΥΤΙΚΟΥΣ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 απαιτείται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Πιστοποιητικό συμμετοχής</w:t>
            </w:r>
            <w:r w:rsidR="00FB066C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(παραπεμπτικό)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από ΔΕΚΝ Δ’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(2ας Μεραρχίας 18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α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-1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ος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όροφος)</w:t>
            </w:r>
          </w:p>
        </w:tc>
      </w:tr>
    </w:tbl>
    <w:p w:rsidR="00034F80" w:rsidRDefault="0028446D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-7933055</wp:posOffset>
                </wp:positionV>
                <wp:extent cx="5570855" cy="48260"/>
                <wp:effectExtent l="1270" t="127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9pt;margin-top:-624.65pt;width:438.65pt;height:3.8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" stroked="f">
                <v:fill opacity="0"/>
                <v:textbox inset="0,0,0,0">
                  <w:txbxContent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</w:t>
      </w:r>
      <w:r w:rsidR="00FB066C">
        <w:rPr>
          <w:rFonts w:ascii="Calibri" w:hAnsi="Calibri" w:cs="Calibri"/>
          <w:b/>
          <w:i/>
          <w:color w:val="000080"/>
          <w:sz w:val="20"/>
        </w:rPr>
        <w:t>ΔΙΕΚΠΕΡΑΙΩΣΗ</w: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                                                                       Ο ΑΙΤΩΝ /Η ΑΙΤΟΥΣΑ</w:t>
      </w:r>
    </w:p>
    <w:sectPr w:rsidR="00034F80" w:rsidSect="0086019A">
      <w:footerReference w:type="first" r:id="rId9"/>
      <w:pgSz w:w="11906" w:h="16838"/>
      <w:pgMar w:top="1063" w:right="1720" w:bottom="1276" w:left="1684" w:header="720" w:footer="382" w:gutter="0"/>
      <w:pgBorders>
        <w:top w:val="single" w:sz="1" w:space="10" w:color="000000"/>
        <w:left w:val="single" w:sz="1" w:space="10" w:color="000000"/>
        <w:bottom w:val="single" w:sz="1" w:space="10" w:color="000000"/>
        <w:right w:val="single" w:sz="1" w:space="10" w:color="000000"/>
      </w:pgBorders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CD" w:rsidRDefault="00E824CD">
      <w:r>
        <w:separator/>
      </w:r>
    </w:p>
  </w:endnote>
  <w:endnote w:type="continuationSeparator" w:id="0">
    <w:p w:rsidR="00E824CD" w:rsidRDefault="00E8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80" w:rsidRPr="00BA7383" w:rsidRDefault="00A2072A" w:rsidP="00825CF5">
    <w:pPr>
      <w:pStyle w:val="ac"/>
      <w:tabs>
        <w:tab w:val="clear" w:pos="8306"/>
        <w:tab w:val="left" w:pos="4320"/>
      </w:tabs>
      <w:jc w:val="left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>Ε</w:t>
    </w:r>
    <w:r w:rsidRPr="00BA7383">
      <w:rPr>
        <w:rFonts w:ascii="Calibri" w:hAnsi="Calibri"/>
        <w:sz w:val="12"/>
        <w:szCs w:val="12"/>
      </w:rPr>
      <w:t>.</w:t>
    </w:r>
    <w:r>
      <w:rPr>
        <w:rFonts w:ascii="Calibri" w:hAnsi="Calibri"/>
        <w:sz w:val="12"/>
        <w:szCs w:val="12"/>
      </w:rPr>
      <w:t>ΛΣΧ</w:t>
    </w:r>
    <w:r w:rsidRPr="00BA7383">
      <w:rPr>
        <w:rFonts w:ascii="Calibri" w:hAnsi="Calibri"/>
        <w:sz w:val="12"/>
        <w:szCs w:val="12"/>
      </w:rPr>
      <w:t>.</w:t>
    </w:r>
    <w:r>
      <w:rPr>
        <w:rFonts w:ascii="Calibri" w:hAnsi="Calibri"/>
        <w:sz w:val="12"/>
        <w:szCs w:val="12"/>
      </w:rPr>
      <w:t>ΚΕΣ</w:t>
    </w:r>
    <w:r w:rsidRPr="00BA7383">
      <w:rPr>
        <w:rFonts w:ascii="Calibri" w:hAnsi="Calibri"/>
        <w:sz w:val="12"/>
        <w:szCs w:val="12"/>
      </w:rPr>
      <w:t>.</w:t>
    </w:r>
    <w:r>
      <w:rPr>
        <w:rFonts w:ascii="Calibri" w:hAnsi="Calibri"/>
        <w:sz w:val="12"/>
        <w:szCs w:val="12"/>
      </w:rPr>
      <w:t>Π</w:t>
    </w:r>
    <w:r w:rsidRPr="00BA7383">
      <w:rPr>
        <w:rFonts w:ascii="Calibri" w:hAnsi="Calibri"/>
        <w:sz w:val="12"/>
        <w:szCs w:val="12"/>
      </w:rPr>
      <w:t>.01.2</w:t>
    </w:r>
    <w:r w:rsidR="00093B21" w:rsidRPr="00BA7383">
      <w:rPr>
        <w:rFonts w:ascii="Calibri" w:hAnsi="Calibri"/>
        <w:sz w:val="12"/>
        <w:szCs w:val="12"/>
      </w:rPr>
      <w:t xml:space="preserve">1 </w:t>
    </w:r>
    <w:r w:rsidR="00093B21" w:rsidRPr="00093B21">
      <w:rPr>
        <w:rFonts w:ascii="Calibri" w:hAnsi="Calibri"/>
        <w:sz w:val="12"/>
        <w:szCs w:val="12"/>
      </w:rPr>
      <w:t>Αίτηση</w:t>
    </w:r>
    <w:r w:rsidR="00093B21" w:rsidRPr="00BA7383">
      <w:rPr>
        <w:rFonts w:ascii="Calibri" w:hAnsi="Calibri"/>
        <w:sz w:val="12"/>
        <w:szCs w:val="12"/>
      </w:rPr>
      <w:t>_</w:t>
    </w:r>
    <w:r w:rsidR="00093B21" w:rsidRPr="00093B21">
      <w:rPr>
        <w:rFonts w:ascii="Calibri" w:hAnsi="Calibri"/>
        <w:sz w:val="12"/>
        <w:szCs w:val="12"/>
      </w:rPr>
      <w:t>Εγγραφής</w:t>
    </w:r>
    <w:r w:rsidR="00093B21" w:rsidRPr="00BA7383">
      <w:rPr>
        <w:rFonts w:ascii="Calibri" w:hAnsi="Calibri"/>
        <w:sz w:val="12"/>
        <w:szCs w:val="12"/>
      </w:rPr>
      <w:t>_</w:t>
    </w:r>
    <w:r w:rsidR="00E17A7B">
      <w:rPr>
        <w:rFonts w:ascii="Calibri" w:hAnsi="Calibri"/>
        <w:sz w:val="12"/>
        <w:szCs w:val="12"/>
        <w:lang w:val="en-US"/>
      </w:rPr>
      <w:t>SECURITY AWARENSS</w:t>
    </w:r>
    <w:r w:rsidR="008742D4" w:rsidRPr="00BA7383">
      <w:rPr>
        <w:rFonts w:ascii="Calibri" w:hAnsi="Calibri"/>
        <w:sz w:val="12"/>
        <w:szCs w:val="12"/>
      </w:rPr>
      <w:tab/>
    </w:r>
    <w:r w:rsidR="008742D4" w:rsidRPr="00BA7383">
      <w:rPr>
        <w:rFonts w:ascii="Calibri" w:hAnsi="Calibri"/>
        <w:sz w:val="12"/>
        <w:szCs w:val="12"/>
      </w:rPr>
      <w:tab/>
    </w:r>
    <w:r w:rsidR="008742D4" w:rsidRPr="00BA7383">
      <w:rPr>
        <w:rFonts w:ascii="Calibri" w:hAnsi="Calibri"/>
        <w:sz w:val="12"/>
        <w:szCs w:val="12"/>
      </w:rPr>
      <w:tab/>
    </w:r>
    <w:r w:rsidR="008742D4" w:rsidRPr="00BA7383">
      <w:rPr>
        <w:rFonts w:ascii="Calibri" w:hAnsi="Calibri"/>
        <w:sz w:val="12"/>
        <w:szCs w:val="12"/>
      </w:rPr>
      <w:tab/>
    </w:r>
    <w:r w:rsidR="008742D4" w:rsidRPr="00BA7383">
      <w:rPr>
        <w:rFonts w:ascii="Calibri" w:hAnsi="Calibri"/>
        <w:sz w:val="12"/>
        <w:szCs w:val="12"/>
      </w:rPr>
      <w:tab/>
    </w:r>
    <w:r w:rsidR="008742D4" w:rsidRPr="00BA7383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>Έκδοση</w:t>
    </w:r>
    <w:r w:rsidR="008742D4" w:rsidRPr="00BA7383">
      <w:rPr>
        <w:rFonts w:ascii="Calibri" w:hAnsi="Calibri"/>
        <w:sz w:val="12"/>
        <w:szCs w:val="12"/>
      </w:rPr>
      <w:t xml:space="preserve">: </w:t>
    </w:r>
    <w:r w:rsidR="00BA7383">
      <w:rPr>
        <w:rFonts w:ascii="Calibri" w:hAnsi="Calibri"/>
        <w:sz w:val="12"/>
        <w:szCs w:val="12"/>
      </w:rPr>
      <w:t>6η</w:t>
    </w:r>
    <w:r w:rsidR="00093B21" w:rsidRPr="00BA7383">
      <w:rPr>
        <w:rFonts w:ascii="Calibri" w:hAnsi="Calibri"/>
        <w:sz w:val="12"/>
        <w:szCs w:val="12"/>
      </w:rPr>
      <w:t>.</w:t>
    </w:r>
    <w:r w:rsidR="008742D4" w:rsidRPr="00BA7383">
      <w:rPr>
        <w:rFonts w:ascii="Calibri" w:hAnsi="Calibri"/>
        <w:sz w:val="12"/>
        <w:szCs w:val="12"/>
      </w:rPr>
      <w:t>–</w:t>
    </w:r>
    <w:r w:rsidR="00BA7383">
      <w:rPr>
        <w:rFonts w:ascii="Calibri" w:hAnsi="Calibri"/>
        <w:sz w:val="12"/>
        <w:szCs w:val="12"/>
      </w:rPr>
      <w:t>20/11/</w:t>
    </w:r>
    <w:r w:rsidR="008742D4" w:rsidRPr="00BA7383">
      <w:rPr>
        <w:rFonts w:ascii="Calibri" w:hAnsi="Calibri"/>
        <w:sz w:val="12"/>
        <w:szCs w:val="12"/>
      </w:rPr>
      <w:t>201</w:t>
    </w:r>
    <w:r w:rsidR="00093B21" w:rsidRPr="00BA7383">
      <w:rPr>
        <w:rFonts w:ascii="Calibri" w:hAnsi="Calibri"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CD" w:rsidRDefault="00E824CD">
      <w:r>
        <w:separator/>
      </w:r>
    </w:p>
  </w:footnote>
  <w:footnote w:type="continuationSeparator" w:id="0">
    <w:p w:rsidR="00E824CD" w:rsidRDefault="00E8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567"/>
      </w:pPr>
      <w:rPr>
        <w:rFonts w:ascii="Arial" w:hAnsi="Arial" w:cs="Arial" w:hint="default"/>
        <w:b/>
        <w:i w:val="0"/>
        <w:color w:val="8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5404968A"/>
    <w:name w:val="WW8Num3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cs="Calibri"/>
        <w:sz w:val="14"/>
        <w:szCs w:val="1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136B"/>
    <w:multiLevelType w:val="hybridMultilevel"/>
    <w:tmpl w:val="B31CDD00"/>
    <w:lvl w:ilvl="0" w:tplc="F78C4D02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F1A5325"/>
    <w:multiLevelType w:val="hybridMultilevel"/>
    <w:tmpl w:val="715A01EE"/>
    <w:lvl w:ilvl="0" w:tplc="20AEF430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566E7ABC"/>
    <w:multiLevelType w:val="hybridMultilevel"/>
    <w:tmpl w:val="97F2C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378E"/>
    <w:multiLevelType w:val="hybridMultilevel"/>
    <w:tmpl w:val="AC5E3A86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92556A7"/>
    <w:multiLevelType w:val="hybridMultilevel"/>
    <w:tmpl w:val="E820A7AA"/>
    <w:lvl w:ilvl="0" w:tplc="D8C6C826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5F"/>
    <w:rsid w:val="00012039"/>
    <w:rsid w:val="00030D11"/>
    <w:rsid w:val="00034F80"/>
    <w:rsid w:val="00093B21"/>
    <w:rsid w:val="000D1914"/>
    <w:rsid w:val="00141BE0"/>
    <w:rsid w:val="001D1BDD"/>
    <w:rsid w:val="00266323"/>
    <w:rsid w:val="0028446D"/>
    <w:rsid w:val="002B236D"/>
    <w:rsid w:val="002D7AFD"/>
    <w:rsid w:val="002F5E13"/>
    <w:rsid w:val="00311F60"/>
    <w:rsid w:val="004441A1"/>
    <w:rsid w:val="00494022"/>
    <w:rsid w:val="004A53EA"/>
    <w:rsid w:val="0050115F"/>
    <w:rsid w:val="0059008B"/>
    <w:rsid w:val="00601401"/>
    <w:rsid w:val="006218CD"/>
    <w:rsid w:val="00756890"/>
    <w:rsid w:val="007F5392"/>
    <w:rsid w:val="00813D4B"/>
    <w:rsid w:val="00825CF5"/>
    <w:rsid w:val="0086019A"/>
    <w:rsid w:val="008742D4"/>
    <w:rsid w:val="00874D2A"/>
    <w:rsid w:val="00906962"/>
    <w:rsid w:val="009857E0"/>
    <w:rsid w:val="009A68A2"/>
    <w:rsid w:val="00A2072A"/>
    <w:rsid w:val="00A223CF"/>
    <w:rsid w:val="00A305B3"/>
    <w:rsid w:val="00A4679E"/>
    <w:rsid w:val="00A77903"/>
    <w:rsid w:val="00B55BA3"/>
    <w:rsid w:val="00B8165E"/>
    <w:rsid w:val="00BA5FC5"/>
    <w:rsid w:val="00BA7383"/>
    <w:rsid w:val="00BC02E0"/>
    <w:rsid w:val="00BD7744"/>
    <w:rsid w:val="00BF63E3"/>
    <w:rsid w:val="00C00C94"/>
    <w:rsid w:val="00C054F6"/>
    <w:rsid w:val="00C3343C"/>
    <w:rsid w:val="00D6403F"/>
    <w:rsid w:val="00D80C4F"/>
    <w:rsid w:val="00E17A7B"/>
    <w:rsid w:val="00E44ADF"/>
    <w:rsid w:val="00E64C1C"/>
    <w:rsid w:val="00E824CD"/>
    <w:rsid w:val="00EA645A"/>
    <w:rsid w:val="00EB260A"/>
    <w:rsid w:val="00EB5BE9"/>
    <w:rsid w:val="00F12278"/>
    <w:rsid w:val="00F3293F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5_&#913;&#928;&#913;&#931;&#935;&#927;&#923;&#919;&#931;&#919;\N%20&#917;%20&#917;\NEE%202002\E1_aitisi_nee200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E1_aitisi_nee2002.dot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ΚΕΣΕΝ</vt:lpstr>
    </vt:vector>
  </TitlesOfParts>
  <Company>Lenovo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ΚΕΣΕΝ</dc:title>
  <dc:subject>ΑΙΤΗΣΗ ΚΑΤΑΡΤΙΖΟΜΕΝΟΥ</dc:subject>
  <dc:creator>Andriana</dc:creator>
  <cp:lastModifiedBy>user</cp:lastModifiedBy>
  <cp:revision>2</cp:revision>
  <cp:lastPrinted>2019-11-25T10:25:00Z</cp:lastPrinted>
  <dcterms:created xsi:type="dcterms:W3CDTF">2019-11-25T10:25:00Z</dcterms:created>
  <dcterms:modified xsi:type="dcterms:W3CDTF">2019-11-25T10:25:00Z</dcterms:modified>
</cp:coreProperties>
</file>