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034F80" w:rsidRDefault="00DF1C3D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19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Ct8&#10;DX1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 w:rsidRPr="00DF1C3D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Pr="001F2768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1F2768" w:rsidRDefault="004E2C21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ΠΡΟΣΟΜΟΙΩΤΗΣ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ΧΕΙΡΙΣΜΩΝ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ΠΛΟΙΟΥ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ΟΜΑΔΑ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ΕΡΓΑΣΙΑΣ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ΓΕΦΥΡΑΣ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ΔΙΑΧΕΙΡΙΣΗ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ΠΟΡΩΝ</w:t>
            </w: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ΓΕΦΥΡΑΣ</w:t>
            </w:r>
            <w:r w:rsidR="002D7AFD"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F12278"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(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SHIP</w:t>
            </w:r>
            <w:r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HANDLING</w:t>
            </w:r>
            <w:r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SIMULATOR</w:t>
            </w:r>
            <w:r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-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BTM</w:t>
            </w:r>
            <w:r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-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BRM</w:t>
            </w:r>
            <w:r w:rsidR="00F12278" w:rsidRPr="001F2768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)</w:t>
            </w:r>
            <w:r w:rsidR="00034F80"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DF1C3D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Se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9YEknn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DF1C3D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u w:val="single"/>
                <w:lang w:val="en-US"/>
              </w:rPr>
            </w:pPr>
            <w:r w:rsidRPr="001F2768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</w:t>
            </w:r>
            <w:r w:rsidR="00DF1C3D" w:rsidRPr="00DF1C3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u w:val="single"/>
              </w:rPr>
              <w:t>ΜΙΑΣ ΗΜΕΡΑΣ</w:t>
            </w:r>
            <w:r w:rsidRPr="00DF1C3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u w:val="single"/>
                <w:lang w:val="en-US"/>
              </w:rPr>
              <w:t xml:space="preserve">                 </w:t>
            </w:r>
          </w:p>
        </w:tc>
      </w:tr>
    </w:tbl>
    <w:p w:rsidR="00034F80" w:rsidRPr="00DF1C3D" w:rsidRDefault="00DF1C3D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  <w:lang w:val="en-US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dQsysp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F1C3D" w:rsidRDefault="00DF1C3D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Πρωτότυπο πτυχίο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BRM.</w:t>
            </w:r>
          </w:p>
          <w:p w:rsidR="002D7AFD" w:rsidRDefault="002D7AFD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 Πλοιάρχου Α’ – Β’  τάξης Ε.Ν. σε ισχύ.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226E2E">
              <w:rPr>
                <w:rFonts w:ascii="Calibri" w:hAnsi="Calibri" w:cs="Calibri"/>
                <w:color w:val="000080"/>
                <w:sz w:val="20"/>
              </w:rPr>
              <w:t xml:space="preserve">ό Φυλλάδιο (σελίδες 1 – 4 – 5 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 xml:space="preserve"> &amp; τελευταίας Ναυτολόγησης – Απόλυσης</w:t>
            </w:r>
            <w:r w:rsidR="00226E2E" w:rsidRPr="00226E2E">
              <w:rPr>
                <w:rFonts w:ascii="Calibri" w:hAnsi="Calibri" w:cs="Calibri"/>
                <w:color w:val="000080"/>
                <w:sz w:val="20"/>
              </w:rPr>
              <w:t>)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Default="00F12278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Μία (1) πρόσφατη έγχρωμη φωτογραφία διαστάσεων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×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054F6">
              <w:rPr>
                <w:rFonts w:ascii="Calibri" w:hAnsi="Calibri" w:cs="Calibri"/>
                <w:color w:val="000080"/>
                <w:sz w:val="20"/>
                <w:lang w:val="en-US"/>
              </w:rPr>
              <w:t>cm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Pr="004E2C21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Σε περίπτωση  </w:t>
            </w:r>
            <w:r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ΛΗΞΗΣ ΤΟΥ ΝΑΥΤΙΚΟΥ ΦΥΛΛΑΔΙΟΥ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Φωτοτυπία της σελίδας επαναπογραφής.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DF1C3D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S+1kq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4E" w:rsidRDefault="000B754E">
      <w:r>
        <w:separator/>
      </w:r>
    </w:p>
  </w:endnote>
  <w:endnote w:type="continuationSeparator" w:id="0">
    <w:p w:rsidR="000B754E" w:rsidRDefault="000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A438F2" w:rsidRDefault="001F2768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1F2768">
      <w:rPr>
        <w:rFonts w:ascii="Calibri" w:hAnsi="Calibri"/>
        <w:sz w:val="12"/>
        <w:szCs w:val="12"/>
      </w:rPr>
      <w:t>Ε</w:t>
    </w:r>
    <w:r w:rsidRPr="00A438F2">
      <w:rPr>
        <w:rFonts w:ascii="Calibri" w:hAnsi="Calibri"/>
        <w:sz w:val="12"/>
        <w:szCs w:val="12"/>
      </w:rPr>
      <w:t>.</w:t>
    </w:r>
    <w:r w:rsidRPr="001F2768">
      <w:rPr>
        <w:rFonts w:ascii="Calibri" w:hAnsi="Calibri"/>
        <w:sz w:val="12"/>
        <w:szCs w:val="12"/>
      </w:rPr>
      <w:t>ΛΣΧ</w:t>
    </w:r>
    <w:r w:rsidRPr="00A438F2">
      <w:rPr>
        <w:rFonts w:ascii="Calibri" w:hAnsi="Calibri"/>
        <w:sz w:val="12"/>
        <w:szCs w:val="12"/>
      </w:rPr>
      <w:t>.</w:t>
    </w:r>
    <w:r w:rsidRPr="001F2768">
      <w:rPr>
        <w:rFonts w:ascii="Calibri" w:hAnsi="Calibri"/>
        <w:sz w:val="12"/>
        <w:szCs w:val="12"/>
      </w:rPr>
      <w:t>ΚΕΣ</w:t>
    </w:r>
    <w:r w:rsidRPr="00A438F2">
      <w:rPr>
        <w:rFonts w:ascii="Calibri" w:hAnsi="Calibri"/>
        <w:sz w:val="12"/>
        <w:szCs w:val="12"/>
      </w:rPr>
      <w:t>.</w:t>
    </w:r>
    <w:r w:rsidRPr="001F2768">
      <w:rPr>
        <w:rFonts w:ascii="Calibri" w:hAnsi="Calibri"/>
        <w:sz w:val="12"/>
        <w:szCs w:val="12"/>
      </w:rPr>
      <w:t>Π</w:t>
    </w:r>
    <w:r w:rsidR="00A438F2" w:rsidRPr="00A438F2">
      <w:rPr>
        <w:rFonts w:ascii="Calibri" w:hAnsi="Calibri"/>
        <w:sz w:val="12"/>
        <w:szCs w:val="12"/>
      </w:rPr>
      <w:t>.01.20</w:t>
    </w:r>
    <w:r w:rsidRPr="00A438F2">
      <w:rPr>
        <w:rFonts w:ascii="Calibri" w:hAnsi="Calibri"/>
        <w:sz w:val="12"/>
        <w:szCs w:val="12"/>
      </w:rPr>
      <w:t xml:space="preserve"> </w:t>
    </w:r>
    <w:r w:rsidRPr="001F2768">
      <w:rPr>
        <w:rFonts w:ascii="Calibri" w:hAnsi="Calibri"/>
        <w:sz w:val="12"/>
        <w:szCs w:val="12"/>
      </w:rPr>
      <w:t>Αίτηση</w:t>
    </w:r>
    <w:r w:rsidRPr="00A438F2">
      <w:rPr>
        <w:rFonts w:ascii="Calibri" w:hAnsi="Calibri"/>
        <w:sz w:val="12"/>
        <w:szCs w:val="12"/>
      </w:rPr>
      <w:t>_</w:t>
    </w:r>
    <w:r w:rsidRPr="001F2768">
      <w:rPr>
        <w:rFonts w:ascii="Calibri" w:hAnsi="Calibri"/>
        <w:sz w:val="12"/>
        <w:szCs w:val="12"/>
      </w:rPr>
      <w:t>Εγγραφής</w:t>
    </w:r>
    <w:r w:rsidRPr="00A438F2">
      <w:rPr>
        <w:rFonts w:ascii="Calibri" w:hAnsi="Calibri"/>
        <w:sz w:val="12"/>
        <w:szCs w:val="12"/>
      </w:rPr>
      <w:t>_</w:t>
    </w:r>
    <w:r w:rsidRPr="00A438F2">
      <w:rPr>
        <w:rFonts w:ascii="Calibri" w:hAnsi="Calibri"/>
        <w:sz w:val="12"/>
        <w:szCs w:val="12"/>
        <w:lang w:val="en-US"/>
      </w:rPr>
      <w:t>BTM</w:t>
    </w:r>
    <w:r w:rsidRPr="00A438F2">
      <w:rPr>
        <w:rFonts w:ascii="Calibri" w:hAnsi="Calibri"/>
        <w:sz w:val="12"/>
        <w:szCs w:val="12"/>
      </w:rPr>
      <w:t>_</w:t>
    </w:r>
    <w:r w:rsidRPr="00A438F2">
      <w:rPr>
        <w:rFonts w:ascii="Calibri" w:hAnsi="Calibri"/>
        <w:sz w:val="12"/>
        <w:szCs w:val="12"/>
        <w:lang w:val="en-US"/>
      </w:rPr>
      <w:t>BRM</w:t>
    </w:r>
    <w:r w:rsidRPr="00A438F2">
      <w:rPr>
        <w:rFonts w:ascii="Calibri" w:hAnsi="Calibri"/>
        <w:sz w:val="12"/>
        <w:szCs w:val="12"/>
      </w:rPr>
      <w:t>_</w:t>
    </w:r>
    <w:r w:rsidRPr="001F2768">
      <w:rPr>
        <w:rFonts w:ascii="Calibri" w:hAnsi="Calibri"/>
        <w:sz w:val="12"/>
        <w:szCs w:val="12"/>
      </w:rPr>
      <w:t>ΜΙΑΣ</w:t>
    </w:r>
    <w:r w:rsidRPr="00A438F2">
      <w:rPr>
        <w:rFonts w:ascii="Calibri" w:hAnsi="Calibri"/>
        <w:sz w:val="12"/>
        <w:szCs w:val="12"/>
      </w:rPr>
      <w:t xml:space="preserve"> </w:t>
    </w:r>
    <w:r w:rsidRPr="001F2768">
      <w:rPr>
        <w:rFonts w:ascii="Calibri" w:hAnsi="Calibri"/>
        <w:sz w:val="12"/>
        <w:szCs w:val="12"/>
      </w:rPr>
      <w:t>ΗΜΕΡΑΣ</w:t>
    </w:r>
    <w:r w:rsidR="008742D4" w:rsidRPr="00A438F2">
      <w:rPr>
        <w:rFonts w:ascii="Calibri" w:hAnsi="Calibri"/>
        <w:sz w:val="12"/>
        <w:szCs w:val="12"/>
      </w:rPr>
      <w:tab/>
    </w:r>
    <w:r w:rsidR="008742D4" w:rsidRPr="00A438F2">
      <w:rPr>
        <w:rFonts w:ascii="Calibri" w:hAnsi="Calibri"/>
        <w:sz w:val="12"/>
        <w:szCs w:val="12"/>
      </w:rPr>
      <w:tab/>
    </w:r>
    <w:r w:rsidR="008742D4" w:rsidRPr="00A438F2">
      <w:rPr>
        <w:rFonts w:ascii="Calibri" w:hAnsi="Calibri"/>
        <w:sz w:val="12"/>
        <w:szCs w:val="12"/>
      </w:rPr>
      <w:tab/>
    </w:r>
    <w:r w:rsidR="008742D4" w:rsidRPr="00A438F2">
      <w:rPr>
        <w:rFonts w:ascii="Calibri" w:hAnsi="Calibri"/>
        <w:sz w:val="12"/>
        <w:szCs w:val="12"/>
      </w:rPr>
      <w:tab/>
    </w:r>
    <w:r w:rsidR="008742D4" w:rsidRPr="00A438F2">
      <w:rPr>
        <w:rFonts w:ascii="Calibri" w:hAnsi="Calibri"/>
        <w:sz w:val="12"/>
        <w:szCs w:val="12"/>
      </w:rPr>
      <w:tab/>
    </w:r>
    <w:r w:rsidR="008742D4" w:rsidRPr="00A438F2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A438F2">
      <w:rPr>
        <w:rFonts w:ascii="Calibri" w:hAnsi="Calibri"/>
        <w:sz w:val="12"/>
        <w:szCs w:val="12"/>
      </w:rPr>
      <w:t xml:space="preserve">: </w:t>
    </w:r>
    <w:r w:rsidR="005150E8">
      <w:rPr>
        <w:rFonts w:ascii="Calibri" w:hAnsi="Calibri"/>
        <w:sz w:val="12"/>
        <w:szCs w:val="12"/>
      </w:rPr>
      <w:t>6η</w:t>
    </w:r>
    <w:r w:rsidRPr="00A438F2">
      <w:rPr>
        <w:rFonts w:ascii="Calibri" w:hAnsi="Calibri"/>
        <w:sz w:val="12"/>
        <w:szCs w:val="12"/>
      </w:rPr>
      <w:t>-</w:t>
    </w:r>
    <w:r w:rsidR="005150E8">
      <w:rPr>
        <w:rFonts w:ascii="Calibri" w:hAnsi="Calibri"/>
        <w:sz w:val="12"/>
        <w:szCs w:val="12"/>
      </w:rPr>
      <w:t>20/11</w:t>
    </w:r>
    <w:r w:rsidR="008742D4" w:rsidRPr="00A438F2">
      <w:rPr>
        <w:rFonts w:ascii="Calibri" w:hAnsi="Calibri"/>
        <w:sz w:val="12"/>
        <w:szCs w:val="12"/>
      </w:rPr>
      <w:t>/201</w:t>
    </w:r>
    <w:r w:rsidRPr="00A438F2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4E" w:rsidRDefault="000B754E">
      <w:r>
        <w:separator/>
      </w:r>
    </w:p>
  </w:footnote>
  <w:footnote w:type="continuationSeparator" w:id="0">
    <w:p w:rsidR="000B754E" w:rsidRDefault="000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0B754E"/>
    <w:rsid w:val="00141BE0"/>
    <w:rsid w:val="001D1BDD"/>
    <w:rsid w:val="001F2768"/>
    <w:rsid w:val="00226E2E"/>
    <w:rsid w:val="00266323"/>
    <w:rsid w:val="002B236D"/>
    <w:rsid w:val="002D7AFD"/>
    <w:rsid w:val="002F5E13"/>
    <w:rsid w:val="004441A1"/>
    <w:rsid w:val="00494022"/>
    <w:rsid w:val="004A53EA"/>
    <w:rsid w:val="004E2C21"/>
    <w:rsid w:val="0050115F"/>
    <w:rsid w:val="005150E8"/>
    <w:rsid w:val="00601401"/>
    <w:rsid w:val="006218CD"/>
    <w:rsid w:val="006864D0"/>
    <w:rsid w:val="00813D4B"/>
    <w:rsid w:val="00825CF5"/>
    <w:rsid w:val="0086019A"/>
    <w:rsid w:val="0086516D"/>
    <w:rsid w:val="008742D4"/>
    <w:rsid w:val="00874D2A"/>
    <w:rsid w:val="008F7A39"/>
    <w:rsid w:val="00906962"/>
    <w:rsid w:val="009857E0"/>
    <w:rsid w:val="009A68A2"/>
    <w:rsid w:val="00A223CF"/>
    <w:rsid w:val="00A305B3"/>
    <w:rsid w:val="00A438F2"/>
    <w:rsid w:val="00A4679E"/>
    <w:rsid w:val="00AC55D4"/>
    <w:rsid w:val="00B55BA3"/>
    <w:rsid w:val="00B8165E"/>
    <w:rsid w:val="00B958BE"/>
    <w:rsid w:val="00BA5FC5"/>
    <w:rsid w:val="00BC02E0"/>
    <w:rsid w:val="00BD7744"/>
    <w:rsid w:val="00BF63E3"/>
    <w:rsid w:val="00C00C94"/>
    <w:rsid w:val="00C054F6"/>
    <w:rsid w:val="00C3343C"/>
    <w:rsid w:val="00D80C4F"/>
    <w:rsid w:val="00DF1C3D"/>
    <w:rsid w:val="00E44ADF"/>
    <w:rsid w:val="00EA645A"/>
    <w:rsid w:val="00EB260A"/>
    <w:rsid w:val="00EB5BE9"/>
    <w:rsid w:val="00F12278"/>
    <w:rsid w:val="00F2543F"/>
    <w:rsid w:val="00F3293F"/>
    <w:rsid w:val="00FA5C3D"/>
    <w:rsid w:val="00FB066C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2019-07-04T06:41:00Z</cp:lastPrinted>
  <dcterms:created xsi:type="dcterms:W3CDTF">2019-11-25T10:25:00Z</dcterms:created>
  <dcterms:modified xsi:type="dcterms:W3CDTF">2019-11-25T10:25:00Z</dcterms:modified>
</cp:coreProperties>
</file>