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5E5394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9857E0" w:rsidRPr="00EB260A" w:rsidRDefault="00DA64C4" w:rsidP="001D6D74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ΠΡΟΧΩΡΗΜΕΝ</w:t>
            </w:r>
            <w:r w:rsidR="00A57C8C"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Η </w:t>
            </w:r>
            <w:r w:rsidR="00E404A3"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>ΕΚΠΑΙΔΕΥΣΗ</w:t>
            </w:r>
            <w:r w:rsidR="00A57C8C"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ΓΙΑ ΕΡΓΑΣΙΕΣ ΦΟΡΤΙΟΥ ΣΕ ΔΕΞΑΜΕΝΟΠΛΟΙΑ</w:t>
            </w:r>
            <w:r w:rsidR="001D6D74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ΜΕΤΑΦΟΡΑΣ </w:t>
            </w:r>
            <w:r w:rsidR="001D6D74" w:rsidRPr="001D6D74">
              <w:rPr>
                <w:rFonts w:ascii="Calibri" w:hAnsi="Calibri" w:cs="Calibri"/>
                <w:b/>
                <w:bCs/>
                <w:color w:val="000080"/>
                <w:szCs w:val="24"/>
                <w:u w:val="single"/>
              </w:rPr>
              <w:t xml:space="preserve">ΧΗΜΙΚΩΝ </w:t>
            </w:r>
            <w:r w:rsidR="00F12278"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(</w:t>
            </w:r>
            <w:r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ADVANCED</w:t>
            </w:r>
            <w:r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="001D6D74"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CHEMICAL</w:t>
            </w:r>
            <w:r w:rsidR="00380536"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="00A57C8C" w:rsidRPr="001D6D74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TANKER</w:t>
            </w:r>
            <w:r w:rsidR="00A57C8C" w:rsidRPr="001D6D74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A57C8C" w:rsidRPr="001D6D74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SAFETY</w:t>
            </w:r>
            <w:r w:rsidR="00F12278"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)</w:t>
            </w:r>
            <w:r w:rsidR="00034F80" w:rsidRPr="002D7AFD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</w:t>
            </w:r>
            <w:r w:rsidR="005E5394">
              <w:rPr>
                <w:noProof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13D4B" w:rsidRPr="00813D4B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              </w:t>
            </w:r>
          </w:p>
        </w:tc>
      </w:tr>
    </w:tbl>
    <w:p w:rsidR="00034F80" w:rsidRPr="0086019A" w:rsidRDefault="005E5394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05200"/>
                <wp:effectExtent l="4445" t="1270" r="317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05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Pr="00E404A3" w:rsidRDefault="00034F8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76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H9j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Pr="00E404A3" w:rsidRDefault="00034F80">
                      <w:pPr>
                        <w:rPr>
                          <w:b/>
                          <w:color w:val="1F497D" w:themeColor="text2"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D6D74" w:rsidRDefault="001D6D74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Διπλώματος </w:t>
            </w:r>
            <w:r w:rsidR="000A4E1F">
              <w:rPr>
                <w:rFonts w:ascii="Calibri" w:hAnsi="Calibri" w:cs="Calibri"/>
                <w:color w:val="000080"/>
                <w:sz w:val="20"/>
              </w:rPr>
              <w:t xml:space="preserve">Πλοιάρχου/Μηχανικού </w:t>
            </w:r>
            <w:r>
              <w:rPr>
                <w:rFonts w:ascii="Calibri" w:hAnsi="Calibri" w:cs="Calibri"/>
                <w:color w:val="000080"/>
                <w:sz w:val="20"/>
              </w:rPr>
              <w:t>Α’-Β’-Γ’</w:t>
            </w:r>
            <w:r w:rsidR="000A4E1F">
              <w:rPr>
                <w:rFonts w:ascii="Calibri" w:hAnsi="Calibri" w:cs="Calibri"/>
                <w:color w:val="000080"/>
                <w:sz w:val="20"/>
              </w:rPr>
              <w:t xml:space="preserve"> τάξης Ε.Ν. σε ισχύ.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</w:p>
          <w:p w:rsidR="00DA64C4" w:rsidRDefault="00DA64C4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Πιστοποιητικού ΒΑΣΙΚΗΣ ΕΚΠΑΙΔΕΥΣΗΣ (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BASIC</w:t>
            </w:r>
            <w:r w:rsidRPr="00DA64C4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TANKER</w:t>
            </w:r>
            <w:r w:rsidRPr="00DA64C4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SAFETY</w:t>
            </w:r>
            <w:r w:rsidRPr="00DA64C4">
              <w:rPr>
                <w:rFonts w:ascii="Calibri" w:hAnsi="Calibri" w:cs="Calibri"/>
                <w:color w:val="000080"/>
                <w:sz w:val="20"/>
              </w:rPr>
              <w:t>).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ό Φυλλάδιο (σελίδες 1 – 4 – 5 ).</w:t>
            </w:r>
          </w:p>
          <w:p w:rsidR="000A4E1F" w:rsidRDefault="000A4E1F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Θαλάσσια υπηρεσία σε ΧΗΜΙΚΟ δεξαμενόπλοιο:</w:t>
            </w:r>
          </w:p>
          <w:p w:rsidR="000A4E1F" w:rsidRDefault="000A4E1F" w:rsidP="000A4E1F">
            <w:pPr>
              <w:tabs>
                <w:tab w:val="left" w:pos="284"/>
                <w:tab w:val="left" w:leader="dot" w:pos="4678"/>
              </w:tabs>
              <w:ind w:left="45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 xml:space="preserve">α) </w:t>
            </w:r>
            <w:r w:rsidR="00DA64C4">
              <w:rPr>
                <w:rFonts w:ascii="Calibri" w:hAnsi="Calibri" w:cs="Calibri"/>
                <w:color w:val="000080"/>
                <w:sz w:val="20"/>
              </w:rPr>
              <w:t>Τρείς (3) μήνες (Πιστοποιητικό θαλάσσιας υπηρεσίας ή Ν.Φ.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 xml:space="preserve"> &amp; </w:t>
            </w:r>
            <w:r w:rsidR="001D6D74">
              <w:rPr>
                <w:rFonts w:ascii="Calibri" w:hAnsi="Calibri" w:cs="Calibri"/>
                <w:color w:val="000080"/>
                <w:sz w:val="20"/>
                <w:lang w:val="en-US"/>
              </w:rPr>
              <w:t>S</w:t>
            </w:r>
            <w:r w:rsidR="001D6D74" w:rsidRPr="001D6D74">
              <w:rPr>
                <w:rFonts w:ascii="Calibri" w:hAnsi="Calibri" w:cs="Calibri"/>
                <w:color w:val="000080"/>
                <w:sz w:val="20"/>
              </w:rPr>
              <w:t>.</w:t>
            </w:r>
            <w:r w:rsidR="001D6D74">
              <w:rPr>
                <w:rFonts w:ascii="Calibri" w:hAnsi="Calibri" w:cs="Calibri"/>
                <w:color w:val="000080"/>
                <w:sz w:val="20"/>
                <w:lang w:val="en-US"/>
              </w:rPr>
              <w:t>M</w:t>
            </w:r>
            <w:r w:rsidR="001D6D74" w:rsidRPr="001D6D74">
              <w:rPr>
                <w:rFonts w:ascii="Calibri" w:hAnsi="Calibri" w:cs="Calibri"/>
                <w:color w:val="000080"/>
                <w:sz w:val="20"/>
              </w:rPr>
              <w:t>.</w:t>
            </w:r>
            <w:r w:rsidR="001D6D74">
              <w:rPr>
                <w:rFonts w:ascii="Calibri" w:hAnsi="Calibri" w:cs="Calibri"/>
                <w:color w:val="000080"/>
                <w:sz w:val="20"/>
                <w:lang w:val="en-US"/>
              </w:rPr>
              <w:t>C</w:t>
            </w:r>
            <w:r w:rsidR="001D6D74" w:rsidRPr="001D6D74">
              <w:rPr>
                <w:rFonts w:ascii="Calibri" w:hAnsi="Calibri" w:cs="Calibri"/>
                <w:color w:val="000080"/>
                <w:sz w:val="20"/>
              </w:rPr>
              <w:t xml:space="preserve">. 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>πλοίου</w:t>
            </w:r>
            <w:r w:rsidR="00DA64C4">
              <w:rPr>
                <w:rFonts w:ascii="Calibri" w:hAnsi="Calibri" w:cs="Calibri"/>
                <w:color w:val="000080"/>
                <w:sz w:val="20"/>
              </w:rPr>
              <w:t>)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 xml:space="preserve"> ή </w:t>
            </w:r>
          </w:p>
          <w:p w:rsidR="00DA64C4" w:rsidRDefault="000A4E1F" w:rsidP="000A4E1F">
            <w:pPr>
              <w:tabs>
                <w:tab w:val="left" w:pos="284"/>
                <w:tab w:val="left" w:leader="dot" w:pos="4678"/>
              </w:tabs>
              <w:ind w:left="45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β) Έ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 xml:space="preserve">να (1) μήνα </w:t>
            </w:r>
            <w:r>
              <w:rPr>
                <w:rFonts w:ascii="Calibri" w:hAnsi="Calibri" w:cs="Calibri"/>
                <w:color w:val="000080"/>
                <w:sz w:val="20"/>
              </w:rPr>
              <w:t>ως υπεράριθμος με τήρηση Ε.Κ.Ε. (Συμπληρωμένο &amp; Θεωρημένο Ε.Κ.Ε.).</w:t>
            </w:r>
          </w:p>
          <w:p w:rsidR="00F12278" w:rsidRPr="00A57C8C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5E5394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9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D2" w:rsidRDefault="00B377D2">
      <w:r>
        <w:separator/>
      </w:r>
    </w:p>
  </w:endnote>
  <w:endnote w:type="continuationSeparator" w:id="0">
    <w:p w:rsidR="00B377D2" w:rsidRDefault="00B3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Default="00034F80" w:rsidP="009857E0">
    <w:pPr>
      <w:pStyle w:val="ac"/>
      <w:pBdr>
        <w:top w:val="single" w:sz="4" w:space="0" w:color="000000"/>
      </w:pBdr>
      <w:jc w:val="center"/>
      <w:rPr>
        <w:rFonts w:ascii="Calibri" w:hAnsi="Calibri" w:cs="Calibri"/>
        <w:sz w:val="12"/>
        <w:szCs w:val="12"/>
        <w:lang w:val="en-US"/>
      </w:rPr>
    </w:pPr>
  </w:p>
  <w:p w:rsidR="00034F80" w:rsidRPr="009463A1" w:rsidRDefault="00825CF5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  <w:lang w:val="en-US"/>
      </w:rPr>
    </w:pPr>
    <w:r w:rsidRPr="00825CF5">
      <w:rPr>
        <w:rFonts w:ascii="Calibri" w:hAnsi="Calibri"/>
        <w:sz w:val="12"/>
        <w:szCs w:val="12"/>
      </w:rPr>
      <w:t>Ε</w:t>
    </w:r>
    <w:r w:rsidR="009463A1" w:rsidRPr="009463A1">
      <w:rPr>
        <w:rFonts w:ascii="Calibri" w:hAnsi="Calibri"/>
        <w:sz w:val="12"/>
        <w:szCs w:val="12"/>
      </w:rPr>
      <w:t>Ε</w:t>
    </w:r>
    <w:r w:rsidR="009463A1" w:rsidRPr="009463A1">
      <w:rPr>
        <w:rFonts w:ascii="Calibri" w:hAnsi="Calibri"/>
        <w:sz w:val="12"/>
        <w:szCs w:val="12"/>
        <w:lang w:val="en-US"/>
      </w:rPr>
      <w:t>.</w:t>
    </w:r>
    <w:r w:rsidR="009463A1" w:rsidRPr="009463A1">
      <w:rPr>
        <w:rFonts w:ascii="Calibri" w:hAnsi="Calibri"/>
        <w:sz w:val="12"/>
        <w:szCs w:val="12"/>
      </w:rPr>
      <w:t>ΛΣΧ</w:t>
    </w:r>
    <w:r w:rsidR="009463A1" w:rsidRPr="009463A1">
      <w:rPr>
        <w:rFonts w:ascii="Calibri" w:hAnsi="Calibri"/>
        <w:sz w:val="12"/>
        <w:szCs w:val="12"/>
        <w:lang w:val="en-US"/>
      </w:rPr>
      <w:t>.</w:t>
    </w:r>
    <w:r w:rsidR="009463A1" w:rsidRPr="009463A1">
      <w:rPr>
        <w:rFonts w:ascii="Calibri" w:hAnsi="Calibri"/>
        <w:sz w:val="12"/>
        <w:szCs w:val="12"/>
      </w:rPr>
      <w:t>ΚΕΣ</w:t>
    </w:r>
    <w:r w:rsidR="009463A1" w:rsidRPr="009463A1">
      <w:rPr>
        <w:rFonts w:ascii="Calibri" w:hAnsi="Calibri"/>
        <w:sz w:val="12"/>
        <w:szCs w:val="12"/>
        <w:lang w:val="en-US"/>
      </w:rPr>
      <w:t>.</w:t>
    </w:r>
    <w:r w:rsidR="009463A1" w:rsidRPr="009463A1">
      <w:rPr>
        <w:rFonts w:ascii="Calibri" w:hAnsi="Calibri"/>
        <w:sz w:val="12"/>
        <w:szCs w:val="12"/>
      </w:rPr>
      <w:t>Π</w:t>
    </w:r>
    <w:r w:rsidR="009463A1" w:rsidRPr="009463A1">
      <w:rPr>
        <w:rFonts w:ascii="Calibri" w:hAnsi="Calibri"/>
        <w:sz w:val="12"/>
        <w:szCs w:val="12"/>
        <w:lang w:val="en-US"/>
      </w:rPr>
      <w:t>.01.1</w:t>
    </w:r>
    <w:r w:rsidR="00D67EA9">
      <w:rPr>
        <w:rFonts w:ascii="Calibri" w:hAnsi="Calibri"/>
        <w:sz w:val="12"/>
        <w:szCs w:val="12"/>
        <w:lang w:val="en-US"/>
      </w:rPr>
      <w:t>8</w:t>
    </w:r>
    <w:r w:rsidR="009463A1" w:rsidRPr="009463A1">
      <w:rPr>
        <w:rFonts w:ascii="Calibri" w:hAnsi="Calibri"/>
        <w:sz w:val="12"/>
        <w:szCs w:val="12"/>
        <w:lang w:val="en-US"/>
      </w:rPr>
      <w:t xml:space="preserve"> </w:t>
    </w:r>
    <w:r w:rsidR="009463A1" w:rsidRPr="009463A1">
      <w:rPr>
        <w:rFonts w:ascii="Calibri" w:hAnsi="Calibri"/>
        <w:sz w:val="12"/>
        <w:szCs w:val="12"/>
      </w:rPr>
      <w:t>Αίτηση</w:t>
    </w:r>
    <w:r w:rsidR="009463A1" w:rsidRPr="009463A1">
      <w:rPr>
        <w:rFonts w:ascii="Calibri" w:hAnsi="Calibri"/>
        <w:sz w:val="12"/>
        <w:szCs w:val="12"/>
        <w:lang w:val="en-US"/>
      </w:rPr>
      <w:t>_</w:t>
    </w:r>
    <w:r w:rsidR="009463A1" w:rsidRPr="009463A1">
      <w:rPr>
        <w:rFonts w:ascii="Calibri" w:hAnsi="Calibri"/>
        <w:sz w:val="12"/>
        <w:szCs w:val="12"/>
      </w:rPr>
      <w:t>Εγγραφής</w:t>
    </w:r>
    <w:r w:rsidR="009463A1" w:rsidRPr="009463A1">
      <w:rPr>
        <w:rFonts w:ascii="Calibri" w:hAnsi="Calibri"/>
        <w:sz w:val="12"/>
        <w:szCs w:val="12"/>
        <w:lang w:val="en-US"/>
      </w:rPr>
      <w:t>_TANKER_SAFETY_ADVANCED CHEMICAL</w:t>
    </w:r>
    <w:r w:rsidR="009463A1" w:rsidRPr="009463A1">
      <w:rPr>
        <w:rFonts w:ascii="Calibri" w:hAnsi="Calibri"/>
        <w:sz w:val="12"/>
        <w:szCs w:val="12"/>
        <w:lang w:val="en-US"/>
      </w:rPr>
      <w:tab/>
    </w:r>
    <w:r w:rsidR="009463A1" w:rsidRPr="009463A1">
      <w:rPr>
        <w:rFonts w:ascii="Calibri" w:hAnsi="Calibri"/>
        <w:sz w:val="12"/>
        <w:szCs w:val="12"/>
        <w:lang w:val="en-US"/>
      </w:rPr>
      <w:tab/>
    </w:r>
    <w:r w:rsidR="009463A1" w:rsidRPr="009463A1">
      <w:rPr>
        <w:rFonts w:ascii="Calibri" w:hAnsi="Calibri"/>
        <w:sz w:val="12"/>
        <w:szCs w:val="12"/>
        <w:lang w:val="en-US"/>
      </w:rPr>
      <w:tab/>
    </w:r>
    <w:r w:rsidR="009463A1" w:rsidRPr="009463A1">
      <w:rPr>
        <w:rFonts w:ascii="Calibri" w:hAnsi="Calibri"/>
        <w:sz w:val="12"/>
        <w:szCs w:val="12"/>
        <w:lang w:val="en-US"/>
      </w:rPr>
      <w:tab/>
    </w:r>
    <w:r w:rsidR="009463A1" w:rsidRPr="009463A1">
      <w:rPr>
        <w:rFonts w:ascii="Calibri" w:hAnsi="Calibri"/>
        <w:sz w:val="12"/>
        <w:szCs w:val="12"/>
        <w:lang w:val="en-US"/>
      </w:rPr>
      <w:tab/>
    </w:r>
    <w:r w:rsidR="009463A1" w:rsidRPr="009463A1">
      <w:rPr>
        <w:rFonts w:ascii="Calibri" w:hAnsi="Calibri"/>
        <w:sz w:val="12"/>
        <w:szCs w:val="12"/>
        <w:lang w:val="en-US"/>
      </w:rPr>
      <w:tab/>
    </w:r>
    <w:r w:rsidR="009463A1">
      <w:rPr>
        <w:rFonts w:ascii="Calibri" w:hAnsi="Calibri"/>
        <w:sz w:val="12"/>
        <w:szCs w:val="12"/>
      </w:rPr>
      <w:t>Έκδοση</w:t>
    </w:r>
    <w:r w:rsidR="009463A1" w:rsidRPr="009463A1">
      <w:rPr>
        <w:rFonts w:ascii="Calibri" w:hAnsi="Calibri"/>
        <w:sz w:val="12"/>
        <w:szCs w:val="12"/>
        <w:lang w:val="en-US"/>
      </w:rPr>
      <w:t xml:space="preserve">: </w:t>
    </w:r>
    <w:r w:rsidR="008C702F" w:rsidRPr="008C702F">
      <w:rPr>
        <w:rFonts w:ascii="Calibri" w:hAnsi="Calibri"/>
        <w:sz w:val="12"/>
        <w:szCs w:val="12"/>
        <w:lang w:val="en-US"/>
      </w:rPr>
      <w:t>6</w:t>
    </w:r>
    <w:r w:rsidR="008C702F">
      <w:rPr>
        <w:rFonts w:ascii="Calibri" w:hAnsi="Calibri"/>
        <w:sz w:val="12"/>
        <w:szCs w:val="12"/>
      </w:rPr>
      <w:t>η</w:t>
    </w:r>
    <w:r w:rsidR="008742D4" w:rsidRPr="009463A1">
      <w:rPr>
        <w:rFonts w:ascii="Calibri" w:hAnsi="Calibri"/>
        <w:sz w:val="12"/>
        <w:szCs w:val="12"/>
        <w:lang w:val="en-US"/>
      </w:rPr>
      <w:t xml:space="preserve"> –</w:t>
    </w:r>
    <w:r w:rsidR="008C702F" w:rsidRPr="008C702F">
      <w:rPr>
        <w:rFonts w:ascii="Calibri" w:hAnsi="Calibri"/>
        <w:sz w:val="12"/>
        <w:szCs w:val="12"/>
        <w:lang w:val="en-US"/>
      </w:rPr>
      <w:t>20/11</w:t>
    </w:r>
    <w:r w:rsidR="009463A1">
      <w:rPr>
        <w:rFonts w:ascii="Calibri" w:hAnsi="Calibri"/>
        <w:sz w:val="12"/>
        <w:szCs w:val="12"/>
        <w:lang w:val="en-US"/>
      </w:rPr>
      <w:t>./</w:t>
    </w:r>
    <w:r w:rsidR="008742D4" w:rsidRPr="009463A1">
      <w:rPr>
        <w:rFonts w:ascii="Calibri" w:hAnsi="Calibri"/>
        <w:sz w:val="12"/>
        <w:szCs w:val="12"/>
        <w:lang w:val="en-US"/>
      </w:rPr>
      <w:t>201</w:t>
    </w:r>
    <w:r w:rsidR="009463A1">
      <w:rPr>
        <w:rFonts w:ascii="Calibri" w:hAnsi="Calibri"/>
        <w:sz w:val="12"/>
        <w:szCs w:val="12"/>
        <w:lang w:val="en-U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D2" w:rsidRDefault="00B377D2">
      <w:r>
        <w:separator/>
      </w:r>
    </w:p>
  </w:footnote>
  <w:footnote w:type="continuationSeparator" w:id="0">
    <w:p w:rsidR="00B377D2" w:rsidRDefault="00B3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15C63"/>
    <w:rsid w:val="00034F80"/>
    <w:rsid w:val="000A4E1F"/>
    <w:rsid w:val="001278EE"/>
    <w:rsid w:val="00141BE0"/>
    <w:rsid w:val="001A08A0"/>
    <w:rsid w:val="001C0588"/>
    <w:rsid w:val="001D1BDD"/>
    <w:rsid w:val="001D6D74"/>
    <w:rsid w:val="00266323"/>
    <w:rsid w:val="002B236D"/>
    <w:rsid w:val="002D7AFD"/>
    <w:rsid w:val="002F5E13"/>
    <w:rsid w:val="00380536"/>
    <w:rsid w:val="004003A1"/>
    <w:rsid w:val="004441A1"/>
    <w:rsid w:val="004A53EA"/>
    <w:rsid w:val="0050115F"/>
    <w:rsid w:val="00580E2B"/>
    <w:rsid w:val="005E3387"/>
    <w:rsid w:val="005E5394"/>
    <w:rsid w:val="00601401"/>
    <w:rsid w:val="006218CD"/>
    <w:rsid w:val="00813D4B"/>
    <w:rsid w:val="00825CF5"/>
    <w:rsid w:val="0086019A"/>
    <w:rsid w:val="008742D4"/>
    <w:rsid w:val="00874D2A"/>
    <w:rsid w:val="008C702F"/>
    <w:rsid w:val="00906962"/>
    <w:rsid w:val="009463A1"/>
    <w:rsid w:val="009857E0"/>
    <w:rsid w:val="009A68A2"/>
    <w:rsid w:val="00A223CF"/>
    <w:rsid w:val="00A305B3"/>
    <w:rsid w:val="00A4679E"/>
    <w:rsid w:val="00A57C8C"/>
    <w:rsid w:val="00B377D2"/>
    <w:rsid w:val="00B55BA3"/>
    <w:rsid w:val="00B8165E"/>
    <w:rsid w:val="00BA5FC5"/>
    <w:rsid w:val="00BC02E0"/>
    <w:rsid w:val="00BD7744"/>
    <w:rsid w:val="00BF63E3"/>
    <w:rsid w:val="00C00C94"/>
    <w:rsid w:val="00C054F6"/>
    <w:rsid w:val="00C3343C"/>
    <w:rsid w:val="00C34996"/>
    <w:rsid w:val="00D67EA9"/>
    <w:rsid w:val="00D80C4F"/>
    <w:rsid w:val="00DA64C4"/>
    <w:rsid w:val="00E404A3"/>
    <w:rsid w:val="00E44ADF"/>
    <w:rsid w:val="00EA645A"/>
    <w:rsid w:val="00EB260A"/>
    <w:rsid w:val="00EB5BE9"/>
    <w:rsid w:val="00F12278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2019-11-25T10:24:00Z</cp:lastPrinted>
  <dcterms:created xsi:type="dcterms:W3CDTF">2019-11-25T10:25:00Z</dcterms:created>
  <dcterms:modified xsi:type="dcterms:W3CDTF">2019-11-25T10:25:00Z</dcterms:modified>
</cp:coreProperties>
</file>