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0C71B4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EB260A" w:rsidRDefault="00EB260A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ΣΥΝΕΧΟΥΣ ΙΚΑ</w:t>
            </w:r>
            <w:r w:rsidR="004441A1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Ν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ΟΤΗΤΑΣ &amp; ΕΚΣΥΓΧΡΟΝΙΣΜΟΥ ΤΩΝ ΓΝΩΣΕΩΝ</w:t>
            </w:r>
            <w:r w:rsidR="00034F80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       </w:t>
            </w:r>
            <w:r w:rsidR="000C71B4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EB260A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86019A" w:rsidRDefault="000C71B4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260A" w:rsidRDefault="00EB260A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Φωτοτυπία Διπλώματος Πλοιάρχου Α’ – Β΄- Γ΄ τάξης ΕΝ.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Ναυτικό Φυλλάδιο (σελίδες 1 – 4 – 5 ).</w:t>
            </w:r>
          </w:p>
          <w:p w:rsidR="00C3343C" w:rsidRPr="00813D4B" w:rsidRDefault="00C3343C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0C71B4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58" w:rsidRDefault="005C4258">
      <w:r>
        <w:separator/>
      </w:r>
    </w:p>
  </w:endnote>
  <w:endnote w:type="continuationSeparator" w:id="0">
    <w:p w:rsidR="005C4258" w:rsidRDefault="005C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4D" w:rsidRPr="00A12CB9" w:rsidRDefault="00DD4B9B">
    <w:pPr>
      <w:pStyle w:val="ac"/>
      <w:jc w:val="center"/>
    </w:pPr>
    <w:r>
      <w:t xml:space="preserve">              </w:t>
    </w:r>
  </w:p>
  <w:p w:rsidR="00034F80" w:rsidRPr="00A12CB9" w:rsidRDefault="00A12CB9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Ε.ΛΣΧ.ΚΕΣ.Π.01.</w:t>
    </w:r>
    <w:r w:rsidRPr="00A12CB9">
      <w:rPr>
        <w:rFonts w:ascii="Calibri" w:hAnsi="Calibri"/>
        <w:sz w:val="12"/>
        <w:szCs w:val="12"/>
      </w:rPr>
      <w:t>17</w:t>
    </w:r>
    <w:r w:rsidR="002F4B4D" w:rsidRPr="002F4B4D">
      <w:rPr>
        <w:rFonts w:ascii="Calibri" w:hAnsi="Calibri"/>
        <w:sz w:val="12"/>
        <w:szCs w:val="12"/>
      </w:rPr>
      <w:t xml:space="preserve"> Αίτηση_Εγγραφής_ΣΥΝ_ΙΚΑΝΟΤΗΤΑΣ</w:t>
    </w:r>
    <w:r w:rsidR="00DD4B9B">
      <w:rPr>
        <w:rFonts w:ascii="Calibri" w:hAnsi="Calibri"/>
        <w:sz w:val="12"/>
        <w:szCs w:val="12"/>
      </w:rPr>
      <w:t xml:space="preserve"> </w:t>
    </w:r>
    <w:r w:rsidR="002F4B4D" w:rsidRPr="002F4B4D">
      <w:rPr>
        <w:rFonts w:ascii="Calibri" w:hAnsi="Calibri"/>
        <w:sz w:val="12"/>
        <w:szCs w:val="12"/>
      </w:rPr>
      <w:t>&amp;</w:t>
    </w:r>
    <w:r w:rsidR="00DD4B9B">
      <w:rPr>
        <w:rFonts w:ascii="Calibri" w:hAnsi="Calibri"/>
        <w:sz w:val="12"/>
        <w:szCs w:val="12"/>
      </w:rPr>
      <w:t xml:space="preserve"> </w:t>
    </w:r>
    <w:r w:rsidR="002F4B4D" w:rsidRPr="002F4B4D">
      <w:rPr>
        <w:rFonts w:ascii="Calibri" w:hAnsi="Calibri"/>
        <w:sz w:val="12"/>
        <w:szCs w:val="12"/>
      </w:rPr>
      <w:t>ΕΚΣ_ΓΝΩΣΕΩΝ</w:t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DD4B9B">
      <w:rPr>
        <w:rFonts w:ascii="Calibri" w:hAnsi="Calibri"/>
        <w:sz w:val="12"/>
        <w:szCs w:val="12"/>
      </w:rPr>
      <w:t xml:space="preserve">                               </w:t>
    </w:r>
    <w:r w:rsidR="008742D4">
      <w:rPr>
        <w:rFonts w:ascii="Calibri" w:hAnsi="Calibri"/>
        <w:sz w:val="12"/>
        <w:szCs w:val="12"/>
      </w:rPr>
      <w:t xml:space="preserve">Έκδοση: </w:t>
    </w:r>
    <w:r w:rsidR="00DD4B9B">
      <w:rPr>
        <w:rFonts w:ascii="Calibri" w:hAnsi="Calibri"/>
        <w:sz w:val="12"/>
        <w:szCs w:val="12"/>
      </w:rPr>
      <w:t>6η</w:t>
    </w:r>
    <w:r w:rsidR="008742D4">
      <w:rPr>
        <w:rFonts w:ascii="Calibri" w:hAnsi="Calibri"/>
        <w:sz w:val="12"/>
        <w:szCs w:val="12"/>
      </w:rPr>
      <w:t>–</w:t>
    </w:r>
    <w:r w:rsidR="00DD4B9B">
      <w:rPr>
        <w:rFonts w:ascii="Calibri" w:hAnsi="Calibri"/>
        <w:sz w:val="12"/>
        <w:szCs w:val="12"/>
      </w:rPr>
      <w:t>20/11</w:t>
    </w:r>
    <w:r w:rsidR="008742D4">
      <w:rPr>
        <w:rFonts w:ascii="Calibri" w:hAnsi="Calibri"/>
        <w:sz w:val="12"/>
        <w:szCs w:val="12"/>
      </w:rPr>
      <w:t>/201</w:t>
    </w:r>
    <w:r w:rsidR="002F4B4D" w:rsidRPr="00A12CB9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58" w:rsidRDefault="005C4258">
      <w:r>
        <w:separator/>
      </w:r>
    </w:p>
  </w:footnote>
  <w:footnote w:type="continuationSeparator" w:id="0">
    <w:p w:rsidR="005C4258" w:rsidRDefault="005C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0C71B4"/>
    <w:rsid w:val="00141BE0"/>
    <w:rsid w:val="001D1BDD"/>
    <w:rsid w:val="00266323"/>
    <w:rsid w:val="002B236D"/>
    <w:rsid w:val="002F4B4D"/>
    <w:rsid w:val="002F5E13"/>
    <w:rsid w:val="004441A1"/>
    <w:rsid w:val="004A53EA"/>
    <w:rsid w:val="0050115F"/>
    <w:rsid w:val="005C4258"/>
    <w:rsid w:val="00601401"/>
    <w:rsid w:val="006218CD"/>
    <w:rsid w:val="00691728"/>
    <w:rsid w:val="00813D4B"/>
    <w:rsid w:val="00825CF5"/>
    <w:rsid w:val="0086019A"/>
    <w:rsid w:val="008742D4"/>
    <w:rsid w:val="00874D2A"/>
    <w:rsid w:val="00906962"/>
    <w:rsid w:val="009857E0"/>
    <w:rsid w:val="009A68A2"/>
    <w:rsid w:val="00A12CB9"/>
    <w:rsid w:val="00A223CF"/>
    <w:rsid w:val="00A305B3"/>
    <w:rsid w:val="00A4679E"/>
    <w:rsid w:val="00B25910"/>
    <w:rsid w:val="00B8165E"/>
    <w:rsid w:val="00BA5FC5"/>
    <w:rsid w:val="00BC02E0"/>
    <w:rsid w:val="00BD7744"/>
    <w:rsid w:val="00C00C94"/>
    <w:rsid w:val="00C3343C"/>
    <w:rsid w:val="00D80C4F"/>
    <w:rsid w:val="00DD4B9B"/>
    <w:rsid w:val="00E44ADF"/>
    <w:rsid w:val="00EB260A"/>
    <w:rsid w:val="00EB5BE9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2019-11-25T10:24:00Z</cp:lastPrinted>
  <dcterms:created xsi:type="dcterms:W3CDTF">2019-11-25T10:24:00Z</dcterms:created>
  <dcterms:modified xsi:type="dcterms:W3CDTF">2019-11-25T10:24:00Z</dcterms:modified>
</cp:coreProperties>
</file>