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32108E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RiRwIAAJA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IMr&#10;9GJHAgAAkA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7413DB" w:rsidRDefault="002D7AFD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 w:rsidRPr="007413DB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ΕΠ</w:t>
            </w:r>
            <w:r w:rsidR="007413DB" w:rsidRPr="007413DB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ΑΝΕΞΕΤΑΣΗΣ</w:t>
            </w:r>
            <w:r w:rsidR="00034F80" w:rsidRPr="007413DB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       </w:t>
            </w:r>
            <w:r w:rsidR="0032108E">
              <w:rPr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C2E5F" w:rsidRPr="00EB260A" w:rsidRDefault="009C2E5F" w:rsidP="009C2E5F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ΓΙΑ ΘΕΩΡΗΣΗ ΠΙΣΤΟΠΟΙΗΤΙΚΩΝ </w:t>
            </w:r>
          </w:p>
        </w:tc>
      </w:tr>
    </w:tbl>
    <w:p w:rsidR="00034F80" w:rsidRPr="0086019A" w:rsidRDefault="0032108E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857E0" w:rsidRPr="00D63FA2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9C2E5F">
              <w:rPr>
                <w:rFonts w:ascii="Calibri" w:hAnsi="Calibri" w:cs="Calibri"/>
                <w:color w:val="000080"/>
                <w:sz w:val="20"/>
              </w:rPr>
              <w:t xml:space="preserve">ό Φυλλάδιο (σελίδες 1 – 4 – 5 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 xml:space="preserve"> &amp; τελευταίας Ναυτολόγησης – Απόλυσης</w:t>
            </w:r>
            <w:r w:rsidR="009C2E5F" w:rsidRPr="009C2E5F">
              <w:rPr>
                <w:rFonts w:ascii="Calibri" w:hAnsi="Calibri" w:cs="Calibri"/>
                <w:color w:val="000080"/>
                <w:sz w:val="20"/>
              </w:rPr>
              <w:t>)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D63FA2" w:rsidRDefault="00D63FA2" w:rsidP="00D63FA2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</w:p>
          <w:p w:rsidR="00D63FA2" w:rsidRPr="00D63FA2" w:rsidRDefault="0032108E" w:rsidP="007413DB">
            <w:pPr>
              <w:numPr>
                <w:ilvl w:val="0"/>
                <w:numId w:val="8"/>
              </w:numPr>
              <w:tabs>
                <w:tab w:val="left" w:pos="284"/>
              </w:tabs>
              <w:rPr>
                <w:rFonts w:ascii="Calibri" w:hAnsi="Calibri" w:cs="Calibri"/>
                <w:b/>
                <w:color w:val="000080"/>
                <w:sz w:val="20"/>
                <w:lang w:val="en-US"/>
              </w:rPr>
            </w:pPr>
            <w:r>
              <w:rPr>
                <w:rFonts w:ascii="Calibri" w:hAnsi="Calibri" w:cs="Calibri"/>
                <w:noProof/>
                <w:color w:val="000080"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2997835</wp:posOffset>
                      </wp:positionH>
                      <wp:positionV relativeFrom="paragraph">
                        <wp:posOffset>-635</wp:posOffset>
                      </wp:positionV>
                      <wp:extent cx="409575" cy="133350"/>
                      <wp:effectExtent l="6985" t="8890" r="12065" b="1016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236.05pt;margin-top:-.05pt;width:32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80"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18415</wp:posOffset>
                      </wp:positionV>
                      <wp:extent cx="409575" cy="133350"/>
                      <wp:effectExtent l="6985" t="8890" r="12065" b="10160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22.05pt;margin-top:1.45pt;width:32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80"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18415</wp:posOffset>
                      </wp:positionV>
                      <wp:extent cx="409575" cy="133350"/>
                      <wp:effectExtent l="6985" t="8890" r="12065" b="1016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margin-left:380.05pt;margin-top:1.45pt;width:32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"/>
                  </w:pict>
                </mc:Fallback>
              </mc:AlternateContent>
            </w:r>
            <w:r w:rsidR="007413DB" w:rsidRPr="00813D4B">
              <w:rPr>
                <w:rFonts w:ascii="Calibri" w:hAnsi="Calibri" w:cs="Calibri"/>
                <w:color w:val="000080"/>
                <w:sz w:val="20"/>
              </w:rPr>
              <w:t>Φωτοτυπία</w:t>
            </w:r>
            <w:r w:rsidR="007413DB" w:rsidRP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 xml:space="preserve">:      BASIC T/S                 </w:t>
            </w:r>
            <w:r w:rsid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 xml:space="preserve">   </w:t>
            </w:r>
            <w:r w:rsidR="007413DB" w:rsidRP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 xml:space="preserve">ADVANCED OIL                  </w:t>
            </w:r>
            <w:r w:rsid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 xml:space="preserve">      </w:t>
            </w:r>
            <w:r w:rsidR="007413DB" w:rsidRP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 xml:space="preserve"> ADVANCED CHEMICAL</w:t>
            </w:r>
          </w:p>
          <w:p w:rsidR="00F12278" w:rsidRPr="00D63FA2" w:rsidRDefault="00F12278" w:rsidP="00D63FA2">
            <w:pPr>
              <w:tabs>
                <w:tab w:val="left" w:pos="284"/>
              </w:tabs>
              <w:ind w:left="450"/>
              <w:rPr>
                <w:rFonts w:ascii="Calibri" w:hAnsi="Calibri" w:cs="Calibri"/>
                <w:b/>
                <w:color w:val="000080"/>
                <w:sz w:val="20"/>
                <w:lang w:val="en-US"/>
              </w:rPr>
            </w:pPr>
          </w:p>
          <w:p w:rsidR="00F12278" w:rsidRPr="009C2E5F" w:rsidRDefault="0032108E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b/>
                <w:color w:val="00008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80"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4493260</wp:posOffset>
                      </wp:positionH>
                      <wp:positionV relativeFrom="paragraph">
                        <wp:posOffset>-3175</wp:posOffset>
                      </wp:positionV>
                      <wp:extent cx="409575" cy="133350"/>
                      <wp:effectExtent l="6985" t="6350" r="12065" b="12700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margin-left:353.8pt;margin-top:-.25pt;width:32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000080"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-3175</wp:posOffset>
                      </wp:positionV>
                      <wp:extent cx="409575" cy="133350"/>
                      <wp:effectExtent l="6985" t="6350" r="12065" b="1270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margin-left:188.8pt;margin-top:-.25pt;width:32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color w:val="000080"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-3175</wp:posOffset>
                      </wp:positionV>
                      <wp:extent cx="409575" cy="133350"/>
                      <wp:effectExtent l="6985" t="6350" r="12065" b="1270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margin-left:100.3pt;margin-top:-.25pt;width:32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"/>
                  </w:pict>
                </mc:Fallback>
              </mc:AlternateContent>
            </w:r>
            <w:r w:rsidR="007413DB" w:rsidRPr="00C16B92">
              <w:rPr>
                <w:rFonts w:ascii="Calibri" w:hAnsi="Calibri" w:cs="Calibri"/>
                <w:b/>
                <w:color w:val="000080"/>
                <w:sz w:val="20"/>
              </w:rPr>
              <w:t xml:space="preserve">                                 </w:t>
            </w:r>
            <w:r w:rsidR="00D63FA2" w:rsidRPr="00C16B92">
              <w:rPr>
                <w:rFonts w:ascii="Calibri" w:hAnsi="Calibri" w:cs="Calibri"/>
                <w:b/>
                <w:color w:val="000080"/>
                <w:sz w:val="20"/>
              </w:rPr>
              <w:t xml:space="preserve"> </w:t>
            </w:r>
            <w:r w:rsidR="007413DB" w:rsidRPr="00C16B92">
              <w:rPr>
                <w:rFonts w:ascii="Calibri" w:hAnsi="Calibri" w:cs="Calibri"/>
                <w:b/>
                <w:color w:val="000080"/>
                <w:sz w:val="20"/>
              </w:rPr>
              <w:t xml:space="preserve"> </w:t>
            </w:r>
            <w:r w:rsidR="007413DB" w:rsidRP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>LPG</w:t>
            </w:r>
            <w:r w:rsidR="007413DB" w:rsidRPr="009C2E5F">
              <w:rPr>
                <w:rFonts w:ascii="Calibri" w:hAnsi="Calibri" w:cs="Calibri"/>
                <w:b/>
                <w:color w:val="000080"/>
                <w:sz w:val="20"/>
              </w:rPr>
              <w:t xml:space="preserve">                            </w:t>
            </w:r>
            <w:r w:rsidR="007413DB" w:rsidRP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>Ro</w:t>
            </w:r>
            <w:r w:rsidR="007413DB" w:rsidRPr="009C2E5F">
              <w:rPr>
                <w:rFonts w:ascii="Calibri" w:hAnsi="Calibri" w:cs="Calibri"/>
                <w:b/>
                <w:color w:val="000080"/>
                <w:sz w:val="20"/>
              </w:rPr>
              <w:t xml:space="preserve"> </w:t>
            </w:r>
            <w:r w:rsidR="007413DB" w:rsidRP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>Ro</w:t>
            </w:r>
            <w:r w:rsidR="007413DB" w:rsidRPr="009C2E5F">
              <w:rPr>
                <w:rFonts w:ascii="Calibri" w:hAnsi="Calibri" w:cs="Calibri"/>
                <w:b/>
                <w:color w:val="000080"/>
                <w:sz w:val="20"/>
              </w:rPr>
              <w:t xml:space="preserve">                                             </w:t>
            </w:r>
            <w:r w:rsidR="00D63FA2" w:rsidRPr="009C2E5F">
              <w:rPr>
                <w:rFonts w:ascii="Calibri" w:hAnsi="Calibri" w:cs="Calibri"/>
                <w:b/>
                <w:color w:val="000080"/>
                <w:sz w:val="20"/>
              </w:rPr>
              <w:t xml:space="preserve">  </w:t>
            </w:r>
            <w:r w:rsidR="007413DB" w:rsidRP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>MEDICAL</w:t>
            </w:r>
            <w:r w:rsidR="007413DB" w:rsidRPr="009C2E5F">
              <w:rPr>
                <w:rFonts w:ascii="Calibri" w:hAnsi="Calibri" w:cs="Calibri"/>
                <w:b/>
                <w:color w:val="000080"/>
                <w:sz w:val="20"/>
              </w:rPr>
              <w:t xml:space="preserve"> </w:t>
            </w:r>
            <w:r w:rsidR="007413DB" w:rsidRPr="00D63FA2">
              <w:rPr>
                <w:rFonts w:ascii="Calibri" w:hAnsi="Calibri" w:cs="Calibri"/>
                <w:b/>
                <w:color w:val="000080"/>
                <w:sz w:val="20"/>
                <w:lang w:val="en-US"/>
              </w:rPr>
              <w:t>CARE</w:t>
            </w:r>
            <w:r w:rsidR="007413DB" w:rsidRPr="009C2E5F">
              <w:rPr>
                <w:rFonts w:ascii="Calibri" w:hAnsi="Calibri" w:cs="Calibri"/>
                <w:b/>
                <w:color w:val="000080"/>
                <w:sz w:val="20"/>
              </w:rPr>
              <w:t xml:space="preserve">  </w:t>
            </w:r>
          </w:p>
          <w:p w:rsidR="00D63FA2" w:rsidRPr="009C2E5F" w:rsidRDefault="00D63FA2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</w:p>
          <w:p w:rsidR="00D63FA2" w:rsidRPr="009C2E5F" w:rsidRDefault="00D63FA2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</w:p>
          <w:p w:rsidR="00C3343C" w:rsidRPr="00813D4B" w:rsidRDefault="00F12278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#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Σε περίπτωση  </w:t>
            </w:r>
            <w:r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ΛΗΞΗΣ ΤΟΥ ΝΑΥΤΙΚΟΥ ΦΥΛΛΑΔΙΟΥ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, Φωτοτυπία της σελίδας επαναπογραφής.</w:t>
            </w: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32108E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5A" w:rsidRDefault="00882F5A">
      <w:r>
        <w:separator/>
      </w:r>
    </w:p>
  </w:endnote>
  <w:endnote w:type="continuationSeparator" w:id="0">
    <w:p w:rsidR="00882F5A" w:rsidRDefault="0088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92" w:rsidRDefault="00C16B92" w:rsidP="00825CF5">
    <w:pPr>
      <w:pStyle w:val="ac"/>
      <w:tabs>
        <w:tab w:val="clear" w:pos="8306"/>
        <w:tab w:val="left" w:pos="4320"/>
      </w:tabs>
      <w:jc w:val="left"/>
      <w:rPr>
        <w:rFonts w:ascii="Calibri" w:hAnsi="Calibri" w:cs="Calibri"/>
        <w:sz w:val="12"/>
        <w:szCs w:val="12"/>
        <w:lang w:val="en-US"/>
      </w:rPr>
    </w:pPr>
  </w:p>
  <w:p w:rsidR="00034F80" w:rsidRPr="00032735" w:rsidRDefault="00032735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 w:rsidRPr="00032735">
      <w:rPr>
        <w:rFonts w:ascii="Calibri" w:hAnsi="Calibri"/>
        <w:sz w:val="12"/>
        <w:szCs w:val="12"/>
      </w:rPr>
      <w:t>Ε.ΛΣΧ.ΚΕΣ.Π.01.1</w:t>
    </w:r>
    <w:r w:rsidR="006E537F" w:rsidRPr="00C16B92">
      <w:rPr>
        <w:rFonts w:ascii="Calibri" w:hAnsi="Calibri"/>
        <w:sz w:val="12"/>
        <w:szCs w:val="12"/>
      </w:rPr>
      <w:t>6</w:t>
    </w:r>
    <w:r w:rsidRPr="00032735">
      <w:rPr>
        <w:rFonts w:ascii="Calibri" w:hAnsi="Calibri"/>
        <w:sz w:val="12"/>
        <w:szCs w:val="12"/>
      </w:rPr>
      <w:t xml:space="preserve"> Αίτηση_Εγγραφής_ΕΠΑΝΕΞΕΤΑΣΗΣ</w:t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ab/>
      <w:t>Έκδοση:</w:t>
    </w:r>
    <w:r w:rsidR="00C16B92" w:rsidRPr="00C16B92">
      <w:rPr>
        <w:rFonts w:ascii="Calibri" w:hAnsi="Calibri"/>
        <w:sz w:val="12"/>
        <w:szCs w:val="12"/>
      </w:rPr>
      <w:t>6</w:t>
    </w:r>
    <w:r w:rsidR="008742D4">
      <w:rPr>
        <w:rFonts w:ascii="Calibri" w:hAnsi="Calibri"/>
        <w:sz w:val="12"/>
        <w:szCs w:val="12"/>
      </w:rPr>
      <w:t xml:space="preserve"> – </w:t>
    </w:r>
    <w:r w:rsidR="00C16B92" w:rsidRPr="00C16B92">
      <w:rPr>
        <w:rFonts w:ascii="Calibri" w:hAnsi="Calibri"/>
        <w:sz w:val="12"/>
        <w:szCs w:val="12"/>
      </w:rPr>
      <w:t>20/11</w:t>
    </w:r>
    <w:r w:rsidR="008742D4">
      <w:rPr>
        <w:rFonts w:ascii="Calibri" w:hAnsi="Calibri"/>
        <w:sz w:val="12"/>
        <w:szCs w:val="12"/>
      </w:rPr>
      <w:t>/201</w:t>
    </w:r>
    <w:r w:rsidRPr="00032735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5A" w:rsidRDefault="00882F5A">
      <w:r>
        <w:separator/>
      </w:r>
    </w:p>
  </w:footnote>
  <w:footnote w:type="continuationSeparator" w:id="0">
    <w:p w:rsidR="00882F5A" w:rsidRDefault="0088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2735"/>
    <w:rsid w:val="00034F80"/>
    <w:rsid w:val="00141BE0"/>
    <w:rsid w:val="001D1BDD"/>
    <w:rsid w:val="00266323"/>
    <w:rsid w:val="002B236D"/>
    <w:rsid w:val="002D7AFD"/>
    <w:rsid w:val="002F5E13"/>
    <w:rsid w:val="0032108E"/>
    <w:rsid w:val="004441A1"/>
    <w:rsid w:val="00494022"/>
    <w:rsid w:val="004A53EA"/>
    <w:rsid w:val="0050115F"/>
    <w:rsid w:val="00601401"/>
    <w:rsid w:val="006218CD"/>
    <w:rsid w:val="006E537F"/>
    <w:rsid w:val="006E5491"/>
    <w:rsid w:val="007413DB"/>
    <w:rsid w:val="00813D4B"/>
    <w:rsid w:val="008251B9"/>
    <w:rsid w:val="00825CF5"/>
    <w:rsid w:val="0086019A"/>
    <w:rsid w:val="00861A43"/>
    <w:rsid w:val="008742D4"/>
    <w:rsid w:val="00874D2A"/>
    <w:rsid w:val="00882F5A"/>
    <w:rsid w:val="00906962"/>
    <w:rsid w:val="00974BA9"/>
    <w:rsid w:val="009857E0"/>
    <w:rsid w:val="009A68A2"/>
    <w:rsid w:val="009C2E5F"/>
    <w:rsid w:val="00A223CF"/>
    <w:rsid w:val="00A305B3"/>
    <w:rsid w:val="00A4679E"/>
    <w:rsid w:val="00B55BA3"/>
    <w:rsid w:val="00B8165E"/>
    <w:rsid w:val="00BA5FC5"/>
    <w:rsid w:val="00BC02E0"/>
    <w:rsid w:val="00BD7744"/>
    <w:rsid w:val="00BF63E3"/>
    <w:rsid w:val="00C00C94"/>
    <w:rsid w:val="00C054F6"/>
    <w:rsid w:val="00C16B92"/>
    <w:rsid w:val="00C3343C"/>
    <w:rsid w:val="00D15E2C"/>
    <w:rsid w:val="00D63FA2"/>
    <w:rsid w:val="00D80C4F"/>
    <w:rsid w:val="00E44ADF"/>
    <w:rsid w:val="00EA645A"/>
    <w:rsid w:val="00EB260A"/>
    <w:rsid w:val="00EB5BE9"/>
    <w:rsid w:val="00F021A5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2019-11-25T10:24:00Z</cp:lastPrinted>
  <dcterms:created xsi:type="dcterms:W3CDTF">2019-11-25T10:24:00Z</dcterms:created>
  <dcterms:modified xsi:type="dcterms:W3CDTF">2019-11-25T10:24:00Z</dcterms:modified>
</cp:coreProperties>
</file>