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25041E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EB260A" w:rsidRDefault="00F12278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ΙΑΤΡΙΚΗ ΜΕΡΙΜΝΑ</w:t>
            </w:r>
            <w:r w:rsidR="00EB260A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BF32C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(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MEDICAL</w:t>
            </w:r>
            <w:r w:rsidRPr="00BF32C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CARE</w:t>
            </w:r>
            <w:r w:rsidRPr="00BF32C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)</w:t>
            </w:r>
            <w:r w:rsidR="00034F80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       </w:t>
            </w:r>
            <w:r w:rsidR="0025041E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EB260A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813D4B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   </w:t>
            </w:r>
          </w:p>
        </w:tc>
      </w:tr>
    </w:tbl>
    <w:p w:rsidR="00034F80" w:rsidRPr="0086019A" w:rsidRDefault="0025041E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 &amp; τελευταίας Ναυτολόγησης – Απόλυσης.</w:t>
            </w:r>
          </w:p>
          <w:p w:rsidR="00F12278" w:rsidRPr="00F12278" w:rsidRDefault="00F12278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Μία (1) πρόσφατη έγχρωμη φωτογραφία διαστάσεων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×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054F6">
              <w:rPr>
                <w:rFonts w:ascii="Calibri" w:hAnsi="Calibri" w:cs="Calibri"/>
                <w:color w:val="000080"/>
                <w:sz w:val="20"/>
                <w:lang w:val="en-US"/>
              </w:rPr>
              <w:t>cm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F12278" w:rsidRDefault="00F12278" w:rsidP="00F12278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</w:p>
          <w:p w:rsidR="00C3343C" w:rsidRPr="00813D4B" w:rsidRDefault="00F12278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#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Σε περίπτωση  </w:t>
            </w:r>
            <w:r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ΛΗΞΗΣ ΤΟΥ ΝΑΥΤΙΚΟΥ ΦΥΛΛΑΔΙΟΥ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, Φωτοτυπία της σελίδας επαναπογραφής.</w:t>
            </w: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25041E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18" w:rsidRDefault="00E04918">
      <w:r>
        <w:separator/>
      </w:r>
    </w:p>
  </w:endnote>
  <w:endnote w:type="continuationSeparator" w:id="0">
    <w:p w:rsidR="00E04918" w:rsidRDefault="00E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776F49" w:rsidRDefault="00776F49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Ε.ΛΣΧ.ΚΕΣ.Π.01.1</w:t>
    </w:r>
    <w:r w:rsidRPr="00CB3870">
      <w:rPr>
        <w:rFonts w:ascii="Calibri" w:hAnsi="Calibri"/>
        <w:sz w:val="12"/>
        <w:szCs w:val="12"/>
      </w:rPr>
      <w:t>3</w:t>
    </w:r>
    <w:r w:rsidR="00BF32C6" w:rsidRPr="00BF32C6">
      <w:rPr>
        <w:rFonts w:ascii="Calibri" w:hAnsi="Calibri"/>
        <w:sz w:val="12"/>
        <w:szCs w:val="12"/>
      </w:rPr>
      <w:t xml:space="preserve"> Αίτηση_Εγγραφής_ΙΑΤΡΙΚΗ_ΜΕΡΙΜΝΑ</w:t>
    </w:r>
    <w:r w:rsidR="00BF32C6">
      <w:rPr>
        <w:rFonts w:ascii="Calibri" w:hAnsi="Calibri"/>
        <w:sz w:val="12"/>
        <w:szCs w:val="12"/>
      </w:rPr>
      <w:tab/>
    </w:r>
    <w:r w:rsidR="00BF32C6">
      <w:rPr>
        <w:rFonts w:ascii="Calibri" w:hAnsi="Calibri"/>
        <w:sz w:val="12"/>
        <w:szCs w:val="12"/>
      </w:rPr>
      <w:tab/>
    </w:r>
    <w:r w:rsidR="00BF32C6">
      <w:rPr>
        <w:rFonts w:ascii="Calibri" w:hAnsi="Calibri"/>
        <w:sz w:val="12"/>
        <w:szCs w:val="12"/>
      </w:rPr>
      <w:tab/>
    </w:r>
    <w:r w:rsidR="00BF32C6">
      <w:rPr>
        <w:rFonts w:ascii="Calibri" w:hAnsi="Calibri"/>
        <w:sz w:val="12"/>
        <w:szCs w:val="12"/>
      </w:rPr>
      <w:tab/>
    </w:r>
    <w:r w:rsidR="00BF32C6">
      <w:rPr>
        <w:rFonts w:ascii="Calibri" w:hAnsi="Calibri"/>
        <w:sz w:val="12"/>
        <w:szCs w:val="12"/>
      </w:rPr>
      <w:tab/>
    </w:r>
    <w:r w:rsidR="00BF32C6">
      <w:rPr>
        <w:rFonts w:ascii="Calibri" w:hAnsi="Calibri"/>
        <w:sz w:val="12"/>
        <w:szCs w:val="12"/>
      </w:rPr>
      <w:tab/>
      <w:t xml:space="preserve">Έκδοση: </w:t>
    </w:r>
    <w:r w:rsidR="00CB3870">
      <w:rPr>
        <w:rFonts w:ascii="Calibri" w:hAnsi="Calibri"/>
        <w:sz w:val="12"/>
        <w:szCs w:val="12"/>
      </w:rPr>
      <w:t>6η</w:t>
    </w:r>
    <w:r w:rsidR="008742D4">
      <w:rPr>
        <w:rFonts w:ascii="Calibri" w:hAnsi="Calibri"/>
        <w:sz w:val="12"/>
        <w:szCs w:val="12"/>
      </w:rPr>
      <w:t>–</w:t>
    </w:r>
    <w:r w:rsidR="00CB3870">
      <w:rPr>
        <w:rFonts w:ascii="Calibri" w:hAnsi="Calibri"/>
        <w:sz w:val="12"/>
        <w:szCs w:val="12"/>
      </w:rPr>
      <w:t>20/11</w:t>
    </w:r>
    <w:r w:rsidR="008742D4">
      <w:rPr>
        <w:rFonts w:ascii="Calibri" w:hAnsi="Calibri"/>
        <w:sz w:val="12"/>
        <w:szCs w:val="12"/>
      </w:rPr>
      <w:t>/201</w:t>
    </w:r>
    <w:r w:rsidR="00BF32C6" w:rsidRPr="00776F49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18" w:rsidRDefault="00E04918">
      <w:r>
        <w:separator/>
      </w:r>
    </w:p>
  </w:footnote>
  <w:footnote w:type="continuationSeparator" w:id="0">
    <w:p w:rsidR="00E04918" w:rsidRDefault="00E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141BE0"/>
    <w:rsid w:val="001D1BDD"/>
    <w:rsid w:val="0025041E"/>
    <w:rsid w:val="00266323"/>
    <w:rsid w:val="002B236D"/>
    <w:rsid w:val="002F5E13"/>
    <w:rsid w:val="004441A1"/>
    <w:rsid w:val="004A53EA"/>
    <w:rsid w:val="0050115F"/>
    <w:rsid w:val="00545222"/>
    <w:rsid w:val="00601401"/>
    <w:rsid w:val="006218CD"/>
    <w:rsid w:val="00776F49"/>
    <w:rsid w:val="00813D4B"/>
    <w:rsid w:val="00825CF5"/>
    <w:rsid w:val="0086019A"/>
    <w:rsid w:val="008742D4"/>
    <w:rsid w:val="00874D2A"/>
    <w:rsid w:val="00906962"/>
    <w:rsid w:val="009857E0"/>
    <w:rsid w:val="009A68A2"/>
    <w:rsid w:val="00A223CF"/>
    <w:rsid w:val="00A305B3"/>
    <w:rsid w:val="00A4679E"/>
    <w:rsid w:val="00B8165E"/>
    <w:rsid w:val="00BA5FC5"/>
    <w:rsid w:val="00BC02E0"/>
    <w:rsid w:val="00BD7744"/>
    <w:rsid w:val="00BF32C6"/>
    <w:rsid w:val="00BF63E3"/>
    <w:rsid w:val="00C00C94"/>
    <w:rsid w:val="00C054F6"/>
    <w:rsid w:val="00C3343C"/>
    <w:rsid w:val="00CB3870"/>
    <w:rsid w:val="00D80C4F"/>
    <w:rsid w:val="00DA7751"/>
    <w:rsid w:val="00E04918"/>
    <w:rsid w:val="00E44ADF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2019-11-25T10:23:00Z</cp:lastPrinted>
  <dcterms:created xsi:type="dcterms:W3CDTF">2019-11-25T10:23:00Z</dcterms:created>
  <dcterms:modified xsi:type="dcterms:W3CDTF">2019-11-25T10:23:00Z</dcterms:modified>
</cp:coreProperties>
</file>